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4B479" w14:textId="177B068E" w:rsidR="00F91243" w:rsidRPr="00834410" w:rsidRDefault="00B5245B" w:rsidP="00F9124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C24806">
        <w:rPr>
          <w:rFonts w:asciiTheme="minorHAnsi" w:hAnsiTheme="minorHAnsi" w:cstheme="minorHAnsi"/>
          <w:sz w:val="20"/>
        </w:rPr>
        <w:tab/>
      </w:r>
      <w:r w:rsidR="004532CF" w:rsidRPr="00C24806">
        <w:rPr>
          <w:rFonts w:asciiTheme="minorHAnsi" w:hAnsiTheme="minorHAnsi" w:cstheme="minorHAnsi"/>
          <w:sz w:val="20"/>
        </w:rPr>
        <w:t xml:space="preserve"> </w:t>
      </w:r>
      <w:r w:rsidR="00025AA6" w:rsidRPr="00C24806">
        <w:rPr>
          <w:rFonts w:asciiTheme="minorHAnsi" w:hAnsiTheme="minorHAnsi" w:cstheme="minorHAnsi"/>
          <w:sz w:val="20"/>
        </w:rPr>
        <w:tab/>
      </w:r>
      <w:r w:rsidR="00025AA6" w:rsidRPr="00C24806">
        <w:rPr>
          <w:rFonts w:asciiTheme="minorHAnsi" w:hAnsiTheme="minorHAnsi" w:cstheme="minorHAnsi"/>
          <w:sz w:val="20"/>
        </w:rPr>
        <w:tab/>
      </w:r>
      <w:r w:rsidR="00025AA6" w:rsidRPr="00C24806">
        <w:rPr>
          <w:rFonts w:asciiTheme="minorHAnsi" w:hAnsiTheme="minorHAnsi" w:cstheme="minorHAnsi"/>
          <w:sz w:val="20"/>
        </w:rPr>
        <w:tab/>
      </w:r>
      <w:r w:rsidR="00F65D36" w:rsidRPr="00C24806">
        <w:rPr>
          <w:rFonts w:asciiTheme="minorHAnsi" w:hAnsiTheme="minorHAnsi" w:cstheme="minorHAnsi"/>
          <w:sz w:val="20"/>
        </w:rPr>
        <w:tab/>
      </w:r>
      <w:r w:rsidR="00F65D36" w:rsidRPr="00C24806">
        <w:rPr>
          <w:rFonts w:asciiTheme="minorHAnsi" w:hAnsiTheme="minorHAnsi" w:cstheme="minorHAnsi"/>
          <w:sz w:val="20"/>
        </w:rPr>
        <w:tab/>
      </w:r>
      <w:r w:rsidR="00F65D36" w:rsidRPr="00C24806">
        <w:rPr>
          <w:rFonts w:asciiTheme="minorHAnsi" w:hAnsiTheme="minorHAnsi" w:cstheme="minorHAnsi"/>
          <w:sz w:val="20"/>
        </w:rPr>
        <w:tab/>
      </w:r>
      <w:r w:rsidR="00932032" w:rsidRPr="00C24806">
        <w:rPr>
          <w:rFonts w:asciiTheme="minorHAnsi" w:hAnsiTheme="minorHAnsi" w:cstheme="minorHAnsi"/>
          <w:sz w:val="20"/>
        </w:rPr>
        <w:t xml:space="preserve"> </w:t>
      </w:r>
      <w:r w:rsidR="00025AA6" w:rsidRPr="00834410">
        <w:rPr>
          <w:rFonts w:asciiTheme="minorHAnsi" w:hAnsiTheme="minorHAnsi" w:cstheme="minorHAnsi"/>
        </w:rPr>
        <w:t xml:space="preserve">Warszawa/Brześć Kujawski, </w:t>
      </w:r>
      <w:r w:rsidR="002D0C69">
        <w:rPr>
          <w:rFonts w:asciiTheme="minorHAnsi" w:hAnsiTheme="minorHAnsi" w:cstheme="minorHAnsi"/>
        </w:rPr>
        <w:t>25</w:t>
      </w:r>
      <w:bookmarkStart w:id="0" w:name="_GoBack"/>
      <w:bookmarkEnd w:id="0"/>
      <w:r w:rsidR="00B93D86" w:rsidRPr="00834410">
        <w:rPr>
          <w:rFonts w:asciiTheme="minorHAnsi" w:hAnsiTheme="minorHAnsi" w:cstheme="minorHAnsi"/>
        </w:rPr>
        <w:t>.05</w:t>
      </w:r>
      <w:r w:rsidR="00025AA6" w:rsidRPr="00834410">
        <w:rPr>
          <w:rFonts w:asciiTheme="minorHAnsi" w:hAnsiTheme="minorHAnsi" w:cstheme="minorHAnsi"/>
        </w:rPr>
        <w:t xml:space="preserve">.2020 </w:t>
      </w:r>
      <w:r w:rsidR="001E2B64" w:rsidRPr="00834410">
        <w:rPr>
          <w:rFonts w:asciiTheme="minorHAnsi" w:hAnsiTheme="minorHAnsi" w:cstheme="minorHAnsi"/>
        </w:rPr>
        <w:t>r.</w:t>
      </w:r>
    </w:p>
    <w:p w14:paraId="5CC34077" w14:textId="77777777" w:rsidR="00FB46B8" w:rsidRPr="00834410" w:rsidRDefault="00FB46B8" w:rsidP="00FB46B8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FA5172" w14:textId="52BDDB59" w:rsidR="00F91243" w:rsidRPr="00834410" w:rsidRDefault="00FB46B8" w:rsidP="00FB46B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4410">
        <w:rPr>
          <w:rFonts w:asciiTheme="minorHAnsi" w:hAnsiTheme="minorHAnsi" w:cstheme="minorHAnsi"/>
          <w:b/>
          <w:sz w:val="26"/>
          <w:szCs w:val="26"/>
        </w:rPr>
        <w:t>Masz dość chleba i bułek? Prezentujemy 3 pyszne zamienniki pieczywa</w:t>
      </w:r>
    </w:p>
    <w:p w14:paraId="48095BA8" w14:textId="77777777" w:rsidR="00932032" w:rsidRPr="00834410" w:rsidRDefault="00932032" w:rsidP="00FB46B8">
      <w:pPr>
        <w:jc w:val="center"/>
        <w:rPr>
          <w:rFonts w:asciiTheme="minorHAnsi" w:hAnsiTheme="minorHAnsi" w:cstheme="minorHAnsi"/>
          <w:b/>
        </w:rPr>
      </w:pPr>
    </w:p>
    <w:p w14:paraId="786C5437" w14:textId="34928A44" w:rsidR="00804228" w:rsidRPr="00834410" w:rsidRDefault="00654749" w:rsidP="00AB1F3C">
      <w:pPr>
        <w:jc w:val="both"/>
        <w:rPr>
          <w:rFonts w:asciiTheme="minorHAnsi" w:hAnsiTheme="minorHAnsi" w:cstheme="minorHAnsi"/>
          <w:b/>
        </w:rPr>
      </w:pPr>
      <w:r w:rsidRPr="00834410">
        <w:rPr>
          <w:rFonts w:asciiTheme="minorHAnsi" w:hAnsiTheme="minorHAnsi" w:cstheme="minorHAnsi"/>
          <w:b/>
        </w:rPr>
        <w:t>Polacy spożywają</w:t>
      </w:r>
      <w:r w:rsidR="00B93D86" w:rsidRPr="00834410">
        <w:rPr>
          <w:rFonts w:asciiTheme="minorHAnsi" w:hAnsiTheme="minorHAnsi" w:cstheme="minorHAnsi"/>
          <w:b/>
        </w:rPr>
        <w:t xml:space="preserve"> coraz mniej pieczywa, ale wciąż nie wyobrażają sobie życia bez kanapek. Jemy je na śniadanie, zabieramy do pracy, </w:t>
      </w:r>
      <w:r w:rsidR="00FB46B8" w:rsidRPr="00834410">
        <w:rPr>
          <w:rFonts w:asciiTheme="minorHAnsi" w:hAnsiTheme="minorHAnsi" w:cstheme="minorHAnsi"/>
          <w:b/>
        </w:rPr>
        <w:t>dajemy</w:t>
      </w:r>
      <w:r w:rsidR="00B93D86" w:rsidRPr="00834410">
        <w:rPr>
          <w:rFonts w:asciiTheme="minorHAnsi" w:hAnsiTheme="minorHAnsi" w:cstheme="minorHAnsi"/>
          <w:b/>
        </w:rPr>
        <w:t xml:space="preserve"> dziecku do </w:t>
      </w:r>
      <w:r w:rsidR="00FB46B8" w:rsidRPr="00834410">
        <w:rPr>
          <w:rFonts w:asciiTheme="minorHAnsi" w:hAnsiTheme="minorHAnsi" w:cstheme="minorHAnsi"/>
          <w:b/>
        </w:rPr>
        <w:t xml:space="preserve">szkoły </w:t>
      </w:r>
      <w:r w:rsidR="00B93D86" w:rsidRPr="00834410">
        <w:rPr>
          <w:rFonts w:asciiTheme="minorHAnsi" w:hAnsiTheme="minorHAnsi" w:cstheme="minorHAnsi"/>
          <w:b/>
        </w:rPr>
        <w:t>czy serwujemy</w:t>
      </w:r>
      <w:r w:rsidR="00FB46B8" w:rsidRPr="00834410">
        <w:rPr>
          <w:rFonts w:asciiTheme="minorHAnsi" w:hAnsiTheme="minorHAnsi" w:cstheme="minorHAnsi"/>
          <w:b/>
        </w:rPr>
        <w:t xml:space="preserve"> jako przystawkę podczas </w:t>
      </w:r>
      <w:r w:rsidR="00EC5A04" w:rsidRPr="00834410">
        <w:rPr>
          <w:rFonts w:asciiTheme="minorHAnsi" w:hAnsiTheme="minorHAnsi" w:cstheme="minorHAnsi"/>
          <w:b/>
        </w:rPr>
        <w:t>spotkań towarzyskich.</w:t>
      </w:r>
      <w:r w:rsidR="00B93D86" w:rsidRPr="00834410">
        <w:rPr>
          <w:rFonts w:asciiTheme="minorHAnsi" w:hAnsiTheme="minorHAnsi" w:cstheme="minorHAnsi"/>
          <w:b/>
        </w:rPr>
        <w:t xml:space="preserve"> Nic dziwnego – jeśli odpowiednio dobierzemy ich składniki może</w:t>
      </w:r>
      <w:r w:rsidR="00551CC4" w:rsidRPr="00834410">
        <w:rPr>
          <w:rFonts w:asciiTheme="minorHAnsi" w:hAnsiTheme="minorHAnsi" w:cstheme="minorHAnsi"/>
          <w:b/>
        </w:rPr>
        <w:t>my</w:t>
      </w:r>
      <w:r w:rsidR="00B93D86" w:rsidRPr="00834410">
        <w:rPr>
          <w:rFonts w:asciiTheme="minorHAnsi" w:hAnsiTheme="minorHAnsi" w:cstheme="minorHAnsi"/>
          <w:b/>
        </w:rPr>
        <w:t xml:space="preserve"> szybko przyrządzić smaczny i pełnowartościowy posiłek. Niestety, nawet największy przysmak jedzony zbyt często może się znudzić, dlatego przedstawiamy alternatywne pomysły </w:t>
      </w:r>
      <w:r w:rsidR="002325D8" w:rsidRPr="00834410">
        <w:rPr>
          <w:rFonts w:asciiTheme="minorHAnsi" w:hAnsiTheme="minorHAnsi" w:cstheme="minorHAnsi"/>
          <w:b/>
        </w:rPr>
        <w:t xml:space="preserve">dla </w:t>
      </w:r>
      <w:r w:rsidR="00B93D86" w:rsidRPr="00834410">
        <w:rPr>
          <w:rFonts w:asciiTheme="minorHAnsi" w:hAnsiTheme="minorHAnsi" w:cstheme="minorHAnsi"/>
          <w:b/>
        </w:rPr>
        <w:t>kanapek.</w:t>
      </w:r>
    </w:p>
    <w:p w14:paraId="17EC1AB8" w14:textId="57C9BDCA" w:rsidR="002B1EFB" w:rsidRPr="00834410" w:rsidRDefault="002B1EFB" w:rsidP="00AB1F3C">
      <w:pPr>
        <w:jc w:val="both"/>
        <w:rPr>
          <w:rFonts w:asciiTheme="minorHAnsi" w:hAnsiTheme="minorHAnsi" w:cstheme="minorHAnsi"/>
          <w:b/>
        </w:rPr>
      </w:pPr>
    </w:p>
    <w:p w14:paraId="418D0146" w14:textId="4A68681E" w:rsidR="002B1EFB" w:rsidRPr="00834410" w:rsidRDefault="00B93D86" w:rsidP="00AB1F3C">
      <w:pPr>
        <w:jc w:val="both"/>
        <w:rPr>
          <w:rFonts w:asciiTheme="minorHAnsi" w:hAnsiTheme="minorHAnsi" w:cstheme="minorHAnsi"/>
        </w:rPr>
      </w:pPr>
      <w:r w:rsidRPr="00834410">
        <w:rPr>
          <w:rFonts w:asciiTheme="minorHAnsi" w:hAnsiTheme="minorHAnsi" w:cstheme="minorHAnsi"/>
        </w:rPr>
        <w:t>Bułka z szynką, tost z dżemem czy kromka chleba z serem i pomidorem to proste sposoby na zaspokojenie głodu, ale niekonieczn</w:t>
      </w:r>
      <w:r w:rsidR="00551CC4" w:rsidRPr="00834410">
        <w:rPr>
          <w:rFonts w:asciiTheme="minorHAnsi" w:hAnsiTheme="minorHAnsi" w:cstheme="minorHAnsi"/>
        </w:rPr>
        <w:t>ie satysfakcjonujące rozwiązania</w:t>
      </w:r>
      <w:r w:rsidRPr="00834410">
        <w:rPr>
          <w:rFonts w:asciiTheme="minorHAnsi" w:hAnsiTheme="minorHAnsi" w:cstheme="minorHAnsi"/>
        </w:rPr>
        <w:t xml:space="preserve"> dla naszych kubków smakowych. Oczywiście, wystarczy dodać odro</w:t>
      </w:r>
      <w:r w:rsidR="00551CC4" w:rsidRPr="00834410">
        <w:rPr>
          <w:rFonts w:asciiTheme="minorHAnsi" w:hAnsiTheme="minorHAnsi" w:cstheme="minorHAnsi"/>
        </w:rPr>
        <w:t>binę warzyw, kiełków czy sosu, a kanapka nabiera lepszego smaku.</w:t>
      </w:r>
      <w:r w:rsidRPr="00834410">
        <w:rPr>
          <w:rFonts w:asciiTheme="minorHAnsi" w:hAnsiTheme="minorHAnsi" w:cstheme="minorHAnsi"/>
        </w:rPr>
        <w:t xml:space="preserve"> Co jednak zrobić</w:t>
      </w:r>
      <w:r w:rsidR="002325D8" w:rsidRPr="00834410">
        <w:rPr>
          <w:rFonts w:asciiTheme="minorHAnsi" w:hAnsiTheme="minorHAnsi" w:cstheme="minorHAnsi"/>
        </w:rPr>
        <w:t>,</w:t>
      </w:r>
      <w:r w:rsidRPr="00834410">
        <w:rPr>
          <w:rFonts w:asciiTheme="minorHAnsi" w:hAnsiTheme="minorHAnsi" w:cstheme="minorHAnsi"/>
        </w:rPr>
        <w:t xml:space="preserve"> gdy znudziła nam się standardowa </w:t>
      </w:r>
      <w:r w:rsidR="002325D8" w:rsidRPr="00834410">
        <w:rPr>
          <w:rFonts w:asciiTheme="minorHAnsi" w:hAnsiTheme="minorHAnsi" w:cstheme="minorHAnsi"/>
        </w:rPr>
        <w:t>„</w:t>
      </w:r>
      <w:r w:rsidRPr="00834410">
        <w:rPr>
          <w:rFonts w:asciiTheme="minorHAnsi" w:hAnsiTheme="minorHAnsi" w:cstheme="minorHAnsi"/>
        </w:rPr>
        <w:t>baza</w:t>
      </w:r>
      <w:r w:rsidR="002325D8" w:rsidRPr="00834410">
        <w:rPr>
          <w:rFonts w:asciiTheme="minorHAnsi" w:hAnsiTheme="minorHAnsi" w:cstheme="minorHAnsi"/>
        </w:rPr>
        <w:t>”</w:t>
      </w:r>
      <w:r w:rsidRPr="00834410">
        <w:rPr>
          <w:rFonts w:asciiTheme="minorHAnsi" w:hAnsiTheme="minorHAnsi" w:cstheme="minorHAnsi"/>
        </w:rPr>
        <w:t>, czyli pieczywo? Warto skorzystać z większej dostępności produktów, którą zapewni</w:t>
      </w:r>
      <w:r w:rsidR="00644241" w:rsidRPr="00834410">
        <w:rPr>
          <w:rFonts w:asciiTheme="minorHAnsi" w:hAnsiTheme="minorHAnsi" w:cstheme="minorHAnsi"/>
        </w:rPr>
        <w:t>a</w:t>
      </w:r>
      <w:r w:rsidRPr="00834410">
        <w:rPr>
          <w:rFonts w:asciiTheme="minorHAnsi" w:hAnsiTheme="minorHAnsi" w:cstheme="minorHAnsi"/>
        </w:rPr>
        <w:t xml:space="preserve"> nam wiosna, zainspirować się poniższymi propozycjami i rozpocząć eksperymentowanie w kuchni.</w:t>
      </w:r>
    </w:p>
    <w:p w14:paraId="1F9D1156" w14:textId="6341A8E4" w:rsidR="00F939B4" w:rsidRPr="00834410" w:rsidRDefault="00F939B4" w:rsidP="00AB1F3C">
      <w:pPr>
        <w:jc w:val="both"/>
        <w:rPr>
          <w:rFonts w:asciiTheme="minorHAnsi" w:hAnsiTheme="minorHAnsi" w:cstheme="minorHAnsi"/>
          <w:b/>
        </w:rPr>
      </w:pPr>
    </w:p>
    <w:p w14:paraId="0F360796" w14:textId="392CCCC2" w:rsidR="002B1EFB" w:rsidRPr="00834410" w:rsidRDefault="00551CC4" w:rsidP="00AB1F3C">
      <w:pPr>
        <w:jc w:val="both"/>
        <w:rPr>
          <w:rFonts w:asciiTheme="minorHAnsi" w:hAnsiTheme="minorHAnsi" w:cstheme="minorHAnsi"/>
          <w:b/>
        </w:rPr>
      </w:pPr>
      <w:r w:rsidRPr="00834410">
        <w:rPr>
          <w:rFonts w:asciiTheme="minorHAnsi" w:hAnsiTheme="minorHAnsi" w:cstheme="minorHAnsi"/>
          <w:b/>
        </w:rPr>
        <w:t>Meksykański placek na polskim stole</w:t>
      </w:r>
    </w:p>
    <w:p w14:paraId="6BE6A3F0" w14:textId="621CF30F" w:rsidR="00DF6CF0" w:rsidRPr="00834410" w:rsidRDefault="00B93D86" w:rsidP="00AB1F3C">
      <w:pPr>
        <w:jc w:val="both"/>
        <w:rPr>
          <w:rFonts w:asciiTheme="minorHAnsi" w:hAnsiTheme="minorHAnsi" w:cstheme="minorHAnsi"/>
        </w:rPr>
      </w:pPr>
      <w:r w:rsidRPr="00834410">
        <w:rPr>
          <w:rFonts w:asciiTheme="minorHAnsi" w:hAnsiTheme="minorHAnsi" w:cstheme="minorHAnsi"/>
        </w:rPr>
        <w:t xml:space="preserve">W kuchni meksykańskiej często jako zamiennik pieczywa stosuje się tortille – okrągłe, cienkie placki z mąki pszennej </w:t>
      </w:r>
      <w:r w:rsidR="000122AB" w:rsidRPr="00834410">
        <w:rPr>
          <w:rFonts w:asciiTheme="minorHAnsi" w:hAnsiTheme="minorHAnsi" w:cstheme="minorHAnsi"/>
        </w:rPr>
        <w:t xml:space="preserve">lub kukurydzianej, </w:t>
      </w:r>
      <w:r w:rsidR="009A4BFB" w:rsidRPr="00834410">
        <w:rPr>
          <w:rFonts w:asciiTheme="minorHAnsi" w:hAnsiTheme="minorHAnsi" w:cstheme="minorHAnsi"/>
        </w:rPr>
        <w:t>w które zawijane są</w:t>
      </w:r>
      <w:r w:rsidRPr="00834410">
        <w:rPr>
          <w:rFonts w:asciiTheme="minorHAnsi" w:hAnsiTheme="minorHAnsi" w:cstheme="minorHAnsi"/>
        </w:rPr>
        <w:t xml:space="preserve"> różne składniki.</w:t>
      </w:r>
      <w:r w:rsidR="00834410">
        <w:rPr>
          <w:rFonts w:asciiTheme="minorHAnsi" w:hAnsiTheme="minorHAnsi" w:cstheme="minorHAnsi"/>
        </w:rPr>
        <w:t xml:space="preserve"> </w:t>
      </w:r>
      <w:r w:rsidR="000122AB" w:rsidRPr="00834410">
        <w:rPr>
          <w:rFonts w:asciiTheme="minorHAnsi" w:hAnsiTheme="minorHAnsi" w:cstheme="minorHAnsi"/>
        </w:rPr>
        <w:t xml:space="preserve">Przygotowując tortille do nadziewania </w:t>
      </w:r>
      <w:r w:rsidR="00AB1F3C" w:rsidRPr="00834410">
        <w:rPr>
          <w:rFonts w:asciiTheme="minorHAnsi" w:hAnsiTheme="minorHAnsi" w:cstheme="minorHAnsi"/>
        </w:rPr>
        <w:t>podgrzejmy je</w:t>
      </w:r>
      <w:r w:rsidR="002325D8" w:rsidRPr="00834410">
        <w:rPr>
          <w:rFonts w:asciiTheme="minorHAnsi" w:hAnsiTheme="minorHAnsi" w:cstheme="minorHAnsi"/>
        </w:rPr>
        <w:t xml:space="preserve"> najpierw</w:t>
      </w:r>
      <w:r w:rsidR="000122AB" w:rsidRPr="00834410">
        <w:rPr>
          <w:rFonts w:asciiTheme="minorHAnsi" w:hAnsiTheme="minorHAnsi" w:cstheme="minorHAnsi"/>
        </w:rPr>
        <w:t xml:space="preserve"> na suchej patelni – wtedy </w:t>
      </w:r>
      <w:r w:rsidR="009A4BFB" w:rsidRPr="00834410">
        <w:rPr>
          <w:rFonts w:asciiTheme="minorHAnsi" w:hAnsiTheme="minorHAnsi" w:cstheme="minorHAnsi"/>
        </w:rPr>
        <w:t>wydobędziemy</w:t>
      </w:r>
      <w:r w:rsidR="00521B77" w:rsidRPr="00834410">
        <w:rPr>
          <w:rFonts w:asciiTheme="minorHAnsi" w:hAnsiTheme="minorHAnsi" w:cstheme="minorHAnsi"/>
        </w:rPr>
        <w:t xml:space="preserve"> pełni</w:t>
      </w:r>
      <w:r w:rsidR="002325D8" w:rsidRPr="00834410">
        <w:rPr>
          <w:rFonts w:asciiTheme="minorHAnsi" w:hAnsiTheme="minorHAnsi" w:cstheme="minorHAnsi"/>
        </w:rPr>
        <w:t>ę</w:t>
      </w:r>
      <w:r w:rsidR="00521B77" w:rsidRPr="00834410">
        <w:rPr>
          <w:rFonts w:asciiTheme="minorHAnsi" w:hAnsiTheme="minorHAnsi" w:cstheme="minorHAnsi"/>
        </w:rPr>
        <w:t xml:space="preserve"> ich </w:t>
      </w:r>
      <w:r w:rsidR="000122AB" w:rsidRPr="00834410">
        <w:rPr>
          <w:rFonts w:asciiTheme="minorHAnsi" w:hAnsiTheme="minorHAnsi" w:cstheme="minorHAnsi"/>
        </w:rPr>
        <w:t>smak</w:t>
      </w:r>
      <w:r w:rsidR="00521B77" w:rsidRPr="00834410">
        <w:rPr>
          <w:rFonts w:asciiTheme="minorHAnsi" w:hAnsiTheme="minorHAnsi" w:cstheme="minorHAnsi"/>
        </w:rPr>
        <w:t>u i sprawimy</w:t>
      </w:r>
      <w:r w:rsidR="000122AB" w:rsidRPr="00834410">
        <w:rPr>
          <w:rFonts w:asciiTheme="minorHAnsi" w:hAnsiTheme="minorHAnsi" w:cstheme="minorHAnsi"/>
        </w:rPr>
        <w:t xml:space="preserve">, że </w:t>
      </w:r>
      <w:r w:rsidR="009A4BFB" w:rsidRPr="00834410">
        <w:rPr>
          <w:rFonts w:asciiTheme="minorHAnsi" w:hAnsiTheme="minorHAnsi" w:cstheme="minorHAnsi"/>
        </w:rPr>
        <w:t>staną</w:t>
      </w:r>
      <w:r w:rsidR="000122AB" w:rsidRPr="00834410">
        <w:rPr>
          <w:rFonts w:asciiTheme="minorHAnsi" w:hAnsiTheme="minorHAnsi" w:cstheme="minorHAnsi"/>
        </w:rPr>
        <w:t xml:space="preserve"> się bardziej elastyczne</w:t>
      </w:r>
      <w:r w:rsidR="009A4BFB" w:rsidRPr="00834410">
        <w:rPr>
          <w:rFonts w:asciiTheme="minorHAnsi" w:hAnsiTheme="minorHAnsi" w:cstheme="minorHAnsi"/>
        </w:rPr>
        <w:t>, co ułatwi zwijanie</w:t>
      </w:r>
      <w:r w:rsidR="000122AB" w:rsidRPr="00834410">
        <w:rPr>
          <w:rFonts w:asciiTheme="minorHAnsi" w:hAnsiTheme="minorHAnsi" w:cstheme="minorHAnsi"/>
        </w:rPr>
        <w:t>. Jedn</w:t>
      </w:r>
      <w:r w:rsidR="00EC5A04" w:rsidRPr="00834410">
        <w:rPr>
          <w:rFonts w:asciiTheme="minorHAnsi" w:hAnsiTheme="minorHAnsi" w:cstheme="minorHAnsi"/>
        </w:rPr>
        <w:t>ą</w:t>
      </w:r>
      <w:r w:rsidR="000122AB" w:rsidRPr="00834410">
        <w:rPr>
          <w:rFonts w:asciiTheme="minorHAnsi" w:hAnsiTheme="minorHAnsi" w:cstheme="minorHAnsi"/>
        </w:rPr>
        <w:t xml:space="preserve"> z najpopularniejszych </w:t>
      </w:r>
      <w:r w:rsidR="00EC5A04" w:rsidRPr="00834410">
        <w:rPr>
          <w:rFonts w:asciiTheme="minorHAnsi" w:hAnsiTheme="minorHAnsi" w:cstheme="minorHAnsi"/>
        </w:rPr>
        <w:t>potraw</w:t>
      </w:r>
      <w:r w:rsidR="00644241" w:rsidRPr="00834410">
        <w:rPr>
          <w:rFonts w:asciiTheme="minorHAnsi" w:hAnsiTheme="minorHAnsi" w:cstheme="minorHAnsi"/>
        </w:rPr>
        <w:t xml:space="preserve"> </w:t>
      </w:r>
      <w:r w:rsidR="000122AB" w:rsidRPr="00834410">
        <w:rPr>
          <w:rFonts w:asciiTheme="minorHAnsi" w:hAnsiTheme="minorHAnsi" w:cstheme="minorHAnsi"/>
        </w:rPr>
        <w:t xml:space="preserve">wykorzystujących tortille jest </w:t>
      </w:r>
      <w:proofErr w:type="spellStart"/>
      <w:r w:rsidR="000122AB" w:rsidRPr="00834410">
        <w:rPr>
          <w:rFonts w:asciiTheme="minorHAnsi" w:hAnsiTheme="minorHAnsi" w:cstheme="minorHAnsi"/>
        </w:rPr>
        <w:t>burrito</w:t>
      </w:r>
      <w:proofErr w:type="spellEnd"/>
      <w:r w:rsidR="00521B77" w:rsidRPr="00834410">
        <w:rPr>
          <w:rFonts w:asciiTheme="minorHAnsi" w:hAnsiTheme="minorHAnsi" w:cstheme="minorHAnsi"/>
        </w:rPr>
        <w:t xml:space="preserve">, czyli </w:t>
      </w:r>
      <w:r w:rsidR="000122AB" w:rsidRPr="00834410">
        <w:rPr>
          <w:rFonts w:asciiTheme="minorHAnsi" w:hAnsiTheme="minorHAnsi" w:cstheme="minorHAnsi"/>
        </w:rPr>
        <w:t xml:space="preserve">placek </w:t>
      </w:r>
      <w:r w:rsidR="00521B77" w:rsidRPr="00834410">
        <w:rPr>
          <w:rFonts w:asciiTheme="minorHAnsi" w:hAnsiTheme="minorHAnsi" w:cstheme="minorHAnsi"/>
        </w:rPr>
        <w:t>wypełniony</w:t>
      </w:r>
      <w:r w:rsidR="000122AB" w:rsidRPr="00834410">
        <w:rPr>
          <w:rFonts w:asciiTheme="minorHAnsi" w:hAnsiTheme="minorHAnsi" w:cstheme="minorHAnsi"/>
        </w:rPr>
        <w:t xml:space="preserve"> farszem z mięsa mielonego, </w:t>
      </w:r>
      <w:r w:rsidR="009A4BFB" w:rsidRPr="00834410">
        <w:rPr>
          <w:rFonts w:asciiTheme="minorHAnsi" w:hAnsiTheme="minorHAnsi" w:cstheme="minorHAnsi"/>
        </w:rPr>
        <w:t>ry</w:t>
      </w:r>
      <w:r w:rsidR="00521B77" w:rsidRPr="00834410">
        <w:rPr>
          <w:rFonts w:asciiTheme="minorHAnsi" w:hAnsiTheme="minorHAnsi" w:cstheme="minorHAnsi"/>
        </w:rPr>
        <w:t xml:space="preserve">żu i warzyw. </w:t>
      </w:r>
      <w:r w:rsidR="009A4BFB" w:rsidRPr="00834410">
        <w:rPr>
          <w:rFonts w:asciiTheme="minorHAnsi" w:hAnsiTheme="minorHAnsi" w:cstheme="minorHAnsi"/>
        </w:rPr>
        <w:t xml:space="preserve">Takie danie wspaniale sprawdzi się jako lunch </w:t>
      </w:r>
      <w:r w:rsidR="00DF6CF0" w:rsidRPr="00834410">
        <w:rPr>
          <w:rFonts w:asciiTheme="minorHAnsi" w:hAnsiTheme="minorHAnsi" w:cstheme="minorHAnsi"/>
        </w:rPr>
        <w:t>do pracy,</w:t>
      </w:r>
      <w:r w:rsidR="00521B77" w:rsidRPr="00834410">
        <w:rPr>
          <w:rFonts w:asciiTheme="minorHAnsi" w:hAnsiTheme="minorHAnsi" w:cstheme="minorHAnsi"/>
        </w:rPr>
        <w:t xml:space="preserve"> natomiast w wersji śniadaniowej warto przygotować </w:t>
      </w:r>
      <w:proofErr w:type="spellStart"/>
      <w:r w:rsidR="00DF6CF0" w:rsidRPr="00834410">
        <w:rPr>
          <w:rFonts w:asciiTheme="minorHAnsi" w:hAnsiTheme="minorHAnsi" w:cstheme="minorHAnsi"/>
        </w:rPr>
        <w:t>wrapa</w:t>
      </w:r>
      <w:proofErr w:type="spellEnd"/>
      <w:r w:rsidR="00DF6CF0" w:rsidRPr="00834410">
        <w:rPr>
          <w:rFonts w:asciiTheme="minorHAnsi" w:hAnsiTheme="minorHAnsi" w:cstheme="minorHAnsi"/>
        </w:rPr>
        <w:t xml:space="preserve"> z jajecznicą</w:t>
      </w:r>
      <w:r w:rsidR="00644241" w:rsidRPr="00834410">
        <w:rPr>
          <w:rFonts w:asciiTheme="minorHAnsi" w:hAnsiTheme="minorHAnsi" w:cstheme="minorHAnsi"/>
        </w:rPr>
        <w:t xml:space="preserve"> </w:t>
      </w:r>
      <w:r w:rsidR="00644241" w:rsidRPr="00834410">
        <w:t>–</w:t>
      </w:r>
      <w:r w:rsidR="00644241" w:rsidRPr="00834410">
        <w:rPr>
          <w:rFonts w:asciiTheme="minorHAnsi" w:hAnsiTheme="minorHAnsi" w:cstheme="minorHAnsi"/>
        </w:rPr>
        <w:t xml:space="preserve"> dodajemy do niego s</w:t>
      </w:r>
      <w:r w:rsidR="00DF6CF0" w:rsidRPr="00834410">
        <w:rPr>
          <w:rFonts w:asciiTheme="minorHAnsi" w:hAnsiTheme="minorHAnsi" w:cstheme="minorHAnsi"/>
        </w:rPr>
        <w:t>zynkę, plaster</w:t>
      </w:r>
      <w:r w:rsidR="00521B77" w:rsidRPr="00834410">
        <w:rPr>
          <w:rFonts w:asciiTheme="minorHAnsi" w:hAnsiTheme="minorHAnsi" w:cstheme="minorHAnsi"/>
        </w:rPr>
        <w:t xml:space="preserve"> sera, </w:t>
      </w:r>
      <w:r w:rsidR="00DF6CF0" w:rsidRPr="00834410">
        <w:rPr>
          <w:rFonts w:asciiTheme="minorHAnsi" w:hAnsiTheme="minorHAnsi" w:cstheme="minorHAnsi"/>
        </w:rPr>
        <w:t>liście świeżego szpinaku i pomidorki koktajlowe.</w:t>
      </w:r>
      <w:r w:rsidR="00521B77" w:rsidRPr="00834410">
        <w:rPr>
          <w:rFonts w:asciiTheme="minorHAnsi" w:hAnsiTheme="minorHAnsi" w:cstheme="minorHAnsi"/>
        </w:rPr>
        <w:t xml:space="preserve"> P</w:t>
      </w:r>
      <w:r w:rsidR="00DF6CF0" w:rsidRPr="00834410">
        <w:rPr>
          <w:rFonts w:asciiTheme="minorHAnsi" w:hAnsiTheme="minorHAnsi" w:cstheme="minorHAnsi"/>
        </w:rPr>
        <w:t xml:space="preserve">lacki można </w:t>
      </w:r>
      <w:r w:rsidR="00AB1F3C" w:rsidRPr="00834410">
        <w:rPr>
          <w:rFonts w:asciiTheme="minorHAnsi" w:hAnsiTheme="minorHAnsi" w:cstheme="minorHAnsi"/>
        </w:rPr>
        <w:t xml:space="preserve">także </w:t>
      </w:r>
      <w:r w:rsidR="00DF6CF0" w:rsidRPr="00834410">
        <w:rPr>
          <w:rFonts w:asciiTheme="minorHAnsi" w:hAnsiTheme="minorHAnsi" w:cstheme="minorHAnsi"/>
        </w:rPr>
        <w:t>wykorzystać do przygotowania roladek</w:t>
      </w:r>
      <w:r w:rsidR="00FE6BA0" w:rsidRPr="00834410">
        <w:rPr>
          <w:rFonts w:asciiTheme="minorHAnsi" w:hAnsiTheme="minorHAnsi" w:cstheme="minorHAnsi"/>
        </w:rPr>
        <w:t xml:space="preserve"> (np.</w:t>
      </w:r>
      <w:r w:rsidR="00834410" w:rsidRPr="00834410">
        <w:rPr>
          <w:rFonts w:asciiTheme="minorHAnsi" w:hAnsiTheme="minorHAnsi" w:cstheme="minorHAnsi"/>
        </w:rPr>
        <w:t xml:space="preserve"> </w:t>
      </w:r>
      <w:r w:rsidR="00DF6CF0" w:rsidRPr="00834410">
        <w:rPr>
          <w:rFonts w:asciiTheme="minorHAnsi" w:hAnsiTheme="minorHAnsi" w:cstheme="minorHAnsi"/>
        </w:rPr>
        <w:t>z serkiem śmietankowym i wędzonym łososiem</w:t>
      </w:r>
      <w:r w:rsidR="00FE6BA0" w:rsidRPr="00834410">
        <w:rPr>
          <w:rFonts w:asciiTheme="minorHAnsi" w:hAnsiTheme="minorHAnsi" w:cstheme="minorHAnsi"/>
        </w:rPr>
        <w:t>)</w:t>
      </w:r>
      <w:r w:rsidR="00DF6CF0" w:rsidRPr="00834410">
        <w:rPr>
          <w:rFonts w:asciiTheme="minorHAnsi" w:hAnsiTheme="minorHAnsi" w:cstheme="minorHAnsi"/>
        </w:rPr>
        <w:t>, które po zwinięciu kroimy na kawałki</w:t>
      </w:r>
      <w:r w:rsidR="00521B77" w:rsidRPr="00834410">
        <w:rPr>
          <w:rFonts w:asciiTheme="minorHAnsi" w:hAnsiTheme="minorHAnsi" w:cstheme="minorHAnsi"/>
        </w:rPr>
        <w:t>. Tortille idealn</w:t>
      </w:r>
      <w:r w:rsidR="00B63322" w:rsidRPr="00834410">
        <w:rPr>
          <w:rFonts w:asciiTheme="minorHAnsi" w:hAnsiTheme="minorHAnsi" w:cstheme="minorHAnsi"/>
        </w:rPr>
        <w:t>i</w:t>
      </w:r>
      <w:r w:rsidR="00521B77" w:rsidRPr="00834410">
        <w:rPr>
          <w:rFonts w:asciiTheme="minorHAnsi" w:hAnsiTheme="minorHAnsi" w:cstheme="minorHAnsi"/>
        </w:rPr>
        <w:t xml:space="preserve">e sprawdzą się również jako </w:t>
      </w:r>
      <w:r w:rsidR="002325D8" w:rsidRPr="00834410">
        <w:rPr>
          <w:rFonts w:asciiTheme="minorHAnsi" w:hAnsiTheme="minorHAnsi" w:cstheme="minorHAnsi"/>
        </w:rPr>
        <w:t>„</w:t>
      </w:r>
      <w:r w:rsidR="00521B77" w:rsidRPr="00834410">
        <w:rPr>
          <w:rFonts w:asciiTheme="minorHAnsi" w:hAnsiTheme="minorHAnsi" w:cstheme="minorHAnsi"/>
        </w:rPr>
        <w:t>jadalny pojemnik</w:t>
      </w:r>
      <w:r w:rsidR="002325D8" w:rsidRPr="00834410">
        <w:rPr>
          <w:rFonts w:asciiTheme="minorHAnsi" w:hAnsiTheme="minorHAnsi" w:cstheme="minorHAnsi"/>
        </w:rPr>
        <w:t>”</w:t>
      </w:r>
      <w:r w:rsidR="00DF6CF0" w:rsidRPr="00834410">
        <w:rPr>
          <w:rFonts w:asciiTheme="minorHAnsi" w:hAnsiTheme="minorHAnsi" w:cstheme="minorHAnsi"/>
        </w:rPr>
        <w:t>, w które</w:t>
      </w:r>
      <w:r w:rsidR="00521B77" w:rsidRPr="00834410">
        <w:rPr>
          <w:rFonts w:asciiTheme="minorHAnsi" w:hAnsiTheme="minorHAnsi" w:cstheme="minorHAnsi"/>
        </w:rPr>
        <w:t>go</w:t>
      </w:r>
      <w:r w:rsidR="00DF6CF0" w:rsidRPr="00834410">
        <w:rPr>
          <w:rFonts w:asciiTheme="minorHAnsi" w:hAnsiTheme="minorHAnsi" w:cstheme="minorHAnsi"/>
        </w:rPr>
        <w:t xml:space="preserve"> spakujemy ulubioną sałatkę.</w:t>
      </w:r>
      <w:r w:rsidR="00521B77" w:rsidRPr="00834410">
        <w:rPr>
          <w:rFonts w:asciiTheme="minorHAnsi" w:hAnsiTheme="minorHAnsi" w:cstheme="minorHAnsi"/>
        </w:rPr>
        <w:t xml:space="preserve"> Jeśli zdecyduj</w:t>
      </w:r>
      <w:r w:rsidR="00644241" w:rsidRPr="00834410">
        <w:rPr>
          <w:rFonts w:asciiTheme="minorHAnsi" w:hAnsiTheme="minorHAnsi" w:cstheme="minorHAnsi"/>
        </w:rPr>
        <w:t xml:space="preserve">emy </w:t>
      </w:r>
      <w:r w:rsidR="00521B77" w:rsidRPr="00834410">
        <w:rPr>
          <w:rFonts w:asciiTheme="minorHAnsi" w:hAnsiTheme="minorHAnsi" w:cstheme="minorHAnsi"/>
        </w:rPr>
        <w:t xml:space="preserve">się na samodzielne przygotowanie </w:t>
      </w:r>
      <w:r w:rsidR="002325D8" w:rsidRPr="00834410">
        <w:rPr>
          <w:rFonts w:asciiTheme="minorHAnsi" w:hAnsiTheme="minorHAnsi" w:cstheme="minorHAnsi"/>
        </w:rPr>
        <w:t xml:space="preserve">samej </w:t>
      </w:r>
      <w:r w:rsidR="00521B77" w:rsidRPr="00834410">
        <w:rPr>
          <w:rFonts w:asciiTheme="minorHAnsi" w:hAnsiTheme="minorHAnsi" w:cstheme="minorHAnsi"/>
        </w:rPr>
        <w:t>tortilli</w:t>
      </w:r>
      <w:r w:rsidR="002325D8" w:rsidRPr="00834410">
        <w:rPr>
          <w:rFonts w:asciiTheme="minorHAnsi" w:hAnsiTheme="minorHAnsi" w:cstheme="minorHAnsi"/>
        </w:rPr>
        <w:t>,</w:t>
      </w:r>
      <w:r w:rsidR="00521B77" w:rsidRPr="00834410">
        <w:rPr>
          <w:rFonts w:asciiTheme="minorHAnsi" w:hAnsiTheme="minorHAnsi" w:cstheme="minorHAnsi"/>
        </w:rPr>
        <w:t xml:space="preserve"> </w:t>
      </w:r>
      <w:r w:rsidR="00FE6BA0" w:rsidRPr="00834410">
        <w:rPr>
          <w:rFonts w:asciiTheme="minorHAnsi" w:hAnsiTheme="minorHAnsi" w:cstheme="minorHAnsi"/>
        </w:rPr>
        <w:t xml:space="preserve">od razu po ich usmażeniu </w:t>
      </w:r>
      <w:r w:rsidR="00521B77" w:rsidRPr="00834410">
        <w:rPr>
          <w:rFonts w:asciiTheme="minorHAnsi" w:hAnsiTheme="minorHAnsi" w:cstheme="minorHAnsi"/>
        </w:rPr>
        <w:t>przełóż</w:t>
      </w:r>
      <w:r w:rsidR="00644241" w:rsidRPr="00834410">
        <w:rPr>
          <w:rFonts w:asciiTheme="minorHAnsi" w:hAnsiTheme="minorHAnsi" w:cstheme="minorHAnsi"/>
        </w:rPr>
        <w:t xml:space="preserve">my </w:t>
      </w:r>
      <w:r w:rsidR="00FE6BA0" w:rsidRPr="00834410">
        <w:rPr>
          <w:rFonts w:asciiTheme="minorHAnsi" w:hAnsiTheme="minorHAnsi" w:cstheme="minorHAnsi"/>
        </w:rPr>
        <w:t xml:space="preserve">je </w:t>
      </w:r>
      <w:r w:rsidR="002325D8" w:rsidRPr="00834410">
        <w:rPr>
          <w:rFonts w:asciiTheme="minorHAnsi" w:hAnsiTheme="minorHAnsi" w:cstheme="minorHAnsi"/>
        </w:rPr>
        <w:t xml:space="preserve">na </w:t>
      </w:r>
      <w:r w:rsidR="00FE6BA0" w:rsidRPr="00834410">
        <w:rPr>
          <w:rFonts w:asciiTheme="minorHAnsi" w:hAnsiTheme="minorHAnsi" w:cstheme="minorHAnsi"/>
        </w:rPr>
        <w:t>wilgotn</w:t>
      </w:r>
      <w:r w:rsidR="00521B77" w:rsidRPr="00834410">
        <w:rPr>
          <w:rFonts w:asciiTheme="minorHAnsi" w:hAnsiTheme="minorHAnsi" w:cstheme="minorHAnsi"/>
        </w:rPr>
        <w:t>ą ściereczk</w:t>
      </w:r>
      <w:r w:rsidR="00EC5A04" w:rsidRPr="00834410">
        <w:rPr>
          <w:rFonts w:asciiTheme="minorHAnsi" w:hAnsiTheme="minorHAnsi" w:cstheme="minorHAnsi"/>
        </w:rPr>
        <w:t>ę</w:t>
      </w:r>
      <w:r w:rsidR="00521B77" w:rsidRPr="00834410">
        <w:rPr>
          <w:rFonts w:asciiTheme="minorHAnsi" w:hAnsiTheme="minorHAnsi" w:cstheme="minorHAnsi"/>
        </w:rPr>
        <w:t>, a następnie zwiń</w:t>
      </w:r>
      <w:r w:rsidR="00644241" w:rsidRPr="00834410">
        <w:rPr>
          <w:rFonts w:asciiTheme="minorHAnsi" w:hAnsiTheme="minorHAnsi" w:cstheme="minorHAnsi"/>
        </w:rPr>
        <w:t>my</w:t>
      </w:r>
      <w:r w:rsidR="00FE6BA0" w:rsidRPr="00834410">
        <w:rPr>
          <w:rFonts w:asciiTheme="minorHAnsi" w:hAnsiTheme="minorHAnsi" w:cstheme="minorHAnsi"/>
        </w:rPr>
        <w:t xml:space="preserve"> w rulon i </w:t>
      </w:r>
      <w:r w:rsidR="00521B77" w:rsidRPr="00834410">
        <w:rPr>
          <w:rFonts w:asciiTheme="minorHAnsi" w:hAnsiTheme="minorHAnsi" w:cstheme="minorHAnsi"/>
        </w:rPr>
        <w:t>zabezpiecz</w:t>
      </w:r>
      <w:r w:rsidR="00644241" w:rsidRPr="00834410">
        <w:rPr>
          <w:rFonts w:asciiTheme="minorHAnsi" w:hAnsiTheme="minorHAnsi" w:cstheme="minorHAnsi"/>
        </w:rPr>
        <w:t>my</w:t>
      </w:r>
      <w:r w:rsidR="00FE6BA0" w:rsidRPr="00834410">
        <w:rPr>
          <w:rFonts w:asciiTheme="minorHAnsi" w:hAnsiTheme="minorHAnsi" w:cstheme="minorHAnsi"/>
        </w:rPr>
        <w:t xml:space="preserve"> folią.</w:t>
      </w:r>
    </w:p>
    <w:p w14:paraId="585C0DC5" w14:textId="5080F57D" w:rsidR="00DF6CF0" w:rsidRPr="00834410" w:rsidRDefault="00DF6CF0" w:rsidP="00AB1F3C">
      <w:pPr>
        <w:jc w:val="both"/>
        <w:rPr>
          <w:rFonts w:asciiTheme="minorHAnsi" w:hAnsiTheme="minorHAnsi" w:cstheme="minorHAnsi"/>
        </w:rPr>
      </w:pPr>
    </w:p>
    <w:p w14:paraId="5832187F" w14:textId="5F9716ED" w:rsidR="00137D0F" w:rsidRPr="00834410" w:rsidRDefault="00B63322" w:rsidP="00AB1F3C">
      <w:pPr>
        <w:jc w:val="both"/>
        <w:rPr>
          <w:rFonts w:asciiTheme="minorHAnsi" w:hAnsiTheme="minorHAnsi" w:cstheme="minorHAnsi"/>
          <w:b/>
        </w:rPr>
      </w:pPr>
      <w:r w:rsidRPr="00834410">
        <w:rPr>
          <w:rFonts w:asciiTheme="minorHAnsi" w:hAnsiTheme="minorHAnsi" w:cstheme="minorHAnsi"/>
          <w:b/>
        </w:rPr>
        <w:t>Ptysie nie tylko na słodko</w:t>
      </w:r>
    </w:p>
    <w:p w14:paraId="17217747" w14:textId="0BA55F05" w:rsidR="008122CD" w:rsidRDefault="00FE6BA0" w:rsidP="00AB1F3C">
      <w:pPr>
        <w:jc w:val="both"/>
        <w:rPr>
          <w:rFonts w:asciiTheme="minorHAnsi" w:hAnsiTheme="minorHAnsi" w:cstheme="minorHAnsi"/>
        </w:rPr>
      </w:pPr>
      <w:r w:rsidRPr="00834410">
        <w:rPr>
          <w:rFonts w:asciiTheme="minorHAnsi" w:hAnsiTheme="minorHAnsi" w:cstheme="minorHAnsi"/>
        </w:rPr>
        <w:t>Wyroby z ciasta parzonego zazwyczaj kojarzą nam się z deserami –</w:t>
      </w:r>
      <w:r w:rsidR="002D741B" w:rsidRPr="00834410">
        <w:rPr>
          <w:rFonts w:asciiTheme="minorHAnsi" w:hAnsiTheme="minorHAnsi" w:cstheme="minorHAnsi"/>
        </w:rPr>
        <w:t xml:space="preserve"> </w:t>
      </w:r>
      <w:r w:rsidRPr="00834410">
        <w:rPr>
          <w:rFonts w:asciiTheme="minorHAnsi" w:hAnsiTheme="minorHAnsi" w:cstheme="minorHAnsi"/>
        </w:rPr>
        <w:t xml:space="preserve">eklerami oblanymi ciemną czekoladą czy </w:t>
      </w:r>
      <w:r w:rsidR="002D741B" w:rsidRPr="00834410">
        <w:rPr>
          <w:rFonts w:asciiTheme="minorHAnsi" w:hAnsiTheme="minorHAnsi" w:cstheme="minorHAnsi"/>
        </w:rPr>
        <w:t>karpatką z budyniowym kremem.</w:t>
      </w:r>
      <w:r w:rsidR="00BD0BF0" w:rsidRPr="00834410">
        <w:rPr>
          <w:rFonts w:asciiTheme="minorHAnsi" w:hAnsiTheme="minorHAnsi" w:cstheme="minorHAnsi"/>
        </w:rPr>
        <w:t xml:space="preserve"> Tymczasem </w:t>
      </w:r>
      <w:r w:rsidR="00713DD8" w:rsidRPr="00834410">
        <w:rPr>
          <w:rFonts w:asciiTheme="minorHAnsi" w:hAnsiTheme="minorHAnsi" w:cstheme="minorHAnsi"/>
        </w:rPr>
        <w:t>jest to ciasto uniwersalne</w:t>
      </w:r>
      <w:r w:rsidR="00BD0BF0" w:rsidRPr="00834410">
        <w:rPr>
          <w:rFonts w:asciiTheme="minorHAnsi" w:hAnsiTheme="minorHAnsi" w:cstheme="minorHAnsi"/>
        </w:rPr>
        <w:t xml:space="preserve"> – nie </w:t>
      </w:r>
      <w:r w:rsidR="00713DD8" w:rsidRPr="00834410">
        <w:rPr>
          <w:rFonts w:asciiTheme="minorHAnsi" w:hAnsiTheme="minorHAnsi" w:cstheme="minorHAnsi"/>
        </w:rPr>
        <w:t xml:space="preserve">jest ani słodkie, ani słone, dlatego w zależności od rodzaju farszu decydujemy o jego charakterze. </w:t>
      </w:r>
      <w:r w:rsidR="00BD0BF0" w:rsidRPr="00834410">
        <w:rPr>
          <w:rFonts w:asciiTheme="minorHAnsi" w:hAnsiTheme="minorHAnsi" w:cstheme="minorHAnsi"/>
        </w:rPr>
        <w:t xml:space="preserve">Jako alternatywa dla kanapek najlepiej </w:t>
      </w:r>
      <w:r w:rsidR="00713DD8" w:rsidRPr="00834410">
        <w:rPr>
          <w:rFonts w:asciiTheme="minorHAnsi" w:hAnsiTheme="minorHAnsi" w:cstheme="minorHAnsi"/>
        </w:rPr>
        <w:t>sprawdzą się</w:t>
      </w:r>
      <w:r w:rsidR="008122CD" w:rsidRPr="00834410">
        <w:rPr>
          <w:rFonts w:asciiTheme="minorHAnsi" w:hAnsiTheme="minorHAnsi" w:cstheme="minorHAnsi"/>
        </w:rPr>
        <w:t xml:space="preserve"> wyrabiane z ciasta parzonego ptysie, które</w:t>
      </w:r>
      <w:r w:rsidR="0061052F" w:rsidRPr="00834410">
        <w:rPr>
          <w:rFonts w:asciiTheme="minorHAnsi" w:hAnsiTheme="minorHAnsi" w:cstheme="minorHAnsi"/>
        </w:rPr>
        <w:t xml:space="preserve"> </w:t>
      </w:r>
      <w:r w:rsidR="008122CD" w:rsidRPr="00834410">
        <w:rPr>
          <w:rFonts w:asciiTheme="minorHAnsi" w:hAnsiTheme="minorHAnsi" w:cstheme="minorHAnsi"/>
        </w:rPr>
        <w:t xml:space="preserve">przecięte na pół swoim </w:t>
      </w:r>
      <w:r w:rsidR="00B63322" w:rsidRPr="00834410">
        <w:rPr>
          <w:rFonts w:asciiTheme="minorHAnsi" w:hAnsiTheme="minorHAnsi" w:cstheme="minorHAnsi"/>
        </w:rPr>
        <w:t>wygląd</w:t>
      </w:r>
      <w:r w:rsidR="008122CD" w:rsidRPr="00834410">
        <w:rPr>
          <w:rFonts w:asciiTheme="minorHAnsi" w:hAnsiTheme="minorHAnsi" w:cstheme="minorHAnsi"/>
        </w:rPr>
        <w:t>em przypominają małe bułeczki.</w:t>
      </w:r>
      <w:r w:rsidR="00311C87" w:rsidRPr="00834410">
        <w:rPr>
          <w:rFonts w:asciiTheme="minorHAnsi" w:hAnsiTheme="minorHAnsi" w:cstheme="minorHAnsi"/>
        </w:rPr>
        <w:t xml:space="preserve"> </w:t>
      </w:r>
    </w:p>
    <w:p w14:paraId="623AEAC0" w14:textId="77777777" w:rsidR="00834410" w:rsidRPr="00834410" w:rsidRDefault="00834410" w:rsidP="00AB1F3C">
      <w:pPr>
        <w:jc w:val="both"/>
        <w:rPr>
          <w:rFonts w:asciiTheme="minorHAnsi" w:hAnsiTheme="minorHAnsi" w:cstheme="minorHAnsi"/>
        </w:rPr>
      </w:pPr>
    </w:p>
    <w:p w14:paraId="2AF3799B" w14:textId="243987E8" w:rsidR="00311C87" w:rsidRPr="00834410" w:rsidRDefault="00B63322" w:rsidP="00AB1F3C">
      <w:pPr>
        <w:jc w:val="both"/>
        <w:rPr>
          <w:rFonts w:asciiTheme="minorHAnsi" w:hAnsiTheme="minorHAnsi" w:cstheme="minorHAnsi"/>
        </w:rPr>
      </w:pPr>
      <w:r w:rsidRPr="00834410">
        <w:rPr>
          <w:rFonts w:asciiTheme="minorHAnsi" w:hAnsiTheme="minorHAnsi" w:cstheme="minorHAnsi"/>
        </w:rPr>
        <w:t xml:space="preserve">– </w:t>
      </w:r>
      <w:r w:rsidR="00333167" w:rsidRPr="00834410">
        <w:rPr>
          <w:rFonts w:asciiTheme="minorHAnsi" w:hAnsiTheme="minorHAnsi" w:cstheme="minorHAnsi"/>
          <w:i/>
        </w:rPr>
        <w:t>Przygotowanie</w:t>
      </w:r>
      <w:r w:rsidR="004111FA" w:rsidRPr="00834410">
        <w:rPr>
          <w:rFonts w:asciiTheme="minorHAnsi" w:hAnsiTheme="minorHAnsi" w:cstheme="minorHAnsi"/>
          <w:i/>
        </w:rPr>
        <w:t xml:space="preserve"> ciasta parzonego, a następnie zrobienie </w:t>
      </w:r>
      <w:r w:rsidR="00333167" w:rsidRPr="00834410">
        <w:rPr>
          <w:rFonts w:asciiTheme="minorHAnsi" w:hAnsiTheme="minorHAnsi" w:cstheme="minorHAnsi"/>
          <w:i/>
        </w:rPr>
        <w:t>z niego ideal</w:t>
      </w:r>
      <w:r w:rsidRPr="00834410">
        <w:rPr>
          <w:rFonts w:asciiTheme="minorHAnsi" w:hAnsiTheme="minorHAnsi" w:cstheme="minorHAnsi"/>
          <w:i/>
        </w:rPr>
        <w:t xml:space="preserve">nych ptysi wymaga pewnej wprawy. </w:t>
      </w:r>
      <w:r w:rsidR="00333167" w:rsidRPr="00834410">
        <w:rPr>
          <w:rFonts w:asciiTheme="minorHAnsi" w:hAnsiTheme="minorHAnsi" w:cstheme="minorHAnsi"/>
          <w:i/>
        </w:rPr>
        <w:t>Na szczęście w sklepach można znaleźć</w:t>
      </w:r>
      <w:r w:rsidR="0061052F" w:rsidRPr="00834410">
        <w:rPr>
          <w:rFonts w:asciiTheme="minorHAnsi" w:hAnsiTheme="minorHAnsi" w:cstheme="minorHAnsi"/>
          <w:i/>
        </w:rPr>
        <w:t xml:space="preserve"> gotowe</w:t>
      </w:r>
      <w:r w:rsidR="00AB1F3C" w:rsidRPr="00834410">
        <w:rPr>
          <w:rFonts w:asciiTheme="minorHAnsi" w:hAnsiTheme="minorHAnsi" w:cstheme="minorHAnsi"/>
          <w:i/>
        </w:rPr>
        <w:t xml:space="preserve"> produkty</w:t>
      </w:r>
      <w:r w:rsidR="0061052F" w:rsidRPr="00834410">
        <w:rPr>
          <w:rFonts w:asciiTheme="minorHAnsi" w:hAnsiTheme="minorHAnsi" w:cstheme="minorHAnsi"/>
          <w:i/>
        </w:rPr>
        <w:t xml:space="preserve"> z dobrym, prostym </w:t>
      </w:r>
      <w:r w:rsidR="0061052F" w:rsidRPr="00834410">
        <w:rPr>
          <w:rFonts w:asciiTheme="minorHAnsi" w:hAnsiTheme="minorHAnsi" w:cstheme="minorHAnsi"/>
          <w:i/>
        </w:rPr>
        <w:lastRenderedPageBreak/>
        <w:t xml:space="preserve">składem, które możemy wypełnić wedle uznania w domu. </w:t>
      </w:r>
      <w:r w:rsidR="004111FA" w:rsidRPr="00834410">
        <w:rPr>
          <w:rFonts w:asciiTheme="minorHAnsi" w:hAnsiTheme="minorHAnsi" w:cstheme="minorHAnsi"/>
          <w:i/>
        </w:rPr>
        <w:t xml:space="preserve">Ptysie są puste w środku, dlatego zaleca się </w:t>
      </w:r>
      <w:r w:rsidR="00644241" w:rsidRPr="00834410">
        <w:rPr>
          <w:rFonts w:asciiTheme="minorHAnsi" w:hAnsiTheme="minorHAnsi" w:cstheme="minorHAnsi"/>
          <w:i/>
        </w:rPr>
        <w:t>faszerowanie</w:t>
      </w:r>
      <w:r w:rsidRPr="00834410">
        <w:rPr>
          <w:rFonts w:asciiTheme="minorHAnsi" w:hAnsiTheme="minorHAnsi" w:cstheme="minorHAnsi"/>
          <w:i/>
        </w:rPr>
        <w:t xml:space="preserve"> ich różnego rodzaju pastami, kremami czy </w:t>
      </w:r>
      <w:r w:rsidR="00311C87" w:rsidRPr="00834410">
        <w:rPr>
          <w:rFonts w:asciiTheme="minorHAnsi" w:hAnsiTheme="minorHAnsi" w:cstheme="minorHAnsi"/>
          <w:i/>
        </w:rPr>
        <w:t>drobno krojonymi sałatkami.</w:t>
      </w:r>
      <w:r w:rsidR="004111FA" w:rsidRPr="00834410">
        <w:rPr>
          <w:rFonts w:asciiTheme="minorHAnsi" w:hAnsiTheme="minorHAnsi" w:cstheme="minorHAnsi"/>
          <w:i/>
        </w:rPr>
        <w:t xml:space="preserve"> </w:t>
      </w:r>
      <w:r w:rsidR="0061052F" w:rsidRPr="00834410">
        <w:rPr>
          <w:rFonts w:asciiTheme="minorHAnsi" w:hAnsiTheme="minorHAnsi" w:cstheme="minorHAnsi"/>
          <w:i/>
        </w:rPr>
        <w:t>Ze względu na swój niewielki rozmiar idealnie sprawdzą się</w:t>
      </w:r>
      <w:r w:rsidR="004111FA" w:rsidRPr="00834410">
        <w:rPr>
          <w:rFonts w:asciiTheme="minorHAnsi" w:hAnsiTheme="minorHAnsi" w:cstheme="minorHAnsi"/>
          <w:i/>
        </w:rPr>
        <w:t xml:space="preserve"> zarówno</w:t>
      </w:r>
      <w:r w:rsidR="0061052F" w:rsidRPr="00834410">
        <w:rPr>
          <w:rFonts w:asciiTheme="minorHAnsi" w:hAnsiTheme="minorHAnsi" w:cstheme="minorHAnsi"/>
          <w:i/>
        </w:rPr>
        <w:t xml:space="preserve"> jako </w:t>
      </w:r>
      <w:r w:rsidR="004111FA" w:rsidRPr="00834410">
        <w:rPr>
          <w:rFonts w:asciiTheme="minorHAnsi" w:hAnsiTheme="minorHAnsi" w:cstheme="minorHAnsi"/>
          <w:i/>
        </w:rPr>
        <w:t xml:space="preserve">przekąska typu </w:t>
      </w:r>
      <w:proofErr w:type="spellStart"/>
      <w:r w:rsidR="0061052F" w:rsidRPr="00834410">
        <w:rPr>
          <w:rFonts w:asciiTheme="minorHAnsi" w:hAnsiTheme="minorHAnsi" w:cstheme="minorHAnsi"/>
          <w:i/>
        </w:rPr>
        <w:t>finger</w:t>
      </w:r>
      <w:proofErr w:type="spellEnd"/>
      <w:r w:rsidR="004111FA" w:rsidRPr="00834410">
        <w:rPr>
          <w:rFonts w:asciiTheme="minorHAnsi" w:hAnsiTheme="minorHAnsi" w:cstheme="minorHAnsi"/>
          <w:i/>
        </w:rPr>
        <w:t xml:space="preserve"> food podczas przyjęcia, jak i część drugiego śniadania naszych pociech. W wersji dla dzieci warto spróbować przemycić dodatkową porcję warzyw np.: </w:t>
      </w:r>
      <w:r w:rsidR="00311C87" w:rsidRPr="00834410">
        <w:rPr>
          <w:rFonts w:asciiTheme="minorHAnsi" w:hAnsiTheme="minorHAnsi" w:cstheme="minorHAnsi"/>
          <w:i/>
        </w:rPr>
        <w:t>w nadzieniu serowo-</w:t>
      </w:r>
      <w:proofErr w:type="spellStart"/>
      <w:r w:rsidRPr="00834410">
        <w:rPr>
          <w:rFonts w:asciiTheme="minorHAnsi" w:hAnsiTheme="minorHAnsi" w:cstheme="minorHAnsi"/>
          <w:i/>
        </w:rPr>
        <w:t>brokułowym</w:t>
      </w:r>
      <w:proofErr w:type="spellEnd"/>
      <w:r w:rsidRPr="00834410">
        <w:rPr>
          <w:rFonts w:asciiTheme="minorHAnsi" w:hAnsiTheme="minorHAnsi" w:cstheme="minorHAnsi"/>
          <w:i/>
        </w:rPr>
        <w:t>. Jako pasta na słodko świetnie</w:t>
      </w:r>
      <w:r w:rsidR="000D2350">
        <w:rPr>
          <w:rFonts w:asciiTheme="minorHAnsi" w:hAnsiTheme="minorHAnsi" w:cstheme="minorHAnsi"/>
          <w:i/>
        </w:rPr>
        <w:t xml:space="preserve"> smakuje </w:t>
      </w:r>
      <w:r w:rsidRPr="00834410">
        <w:rPr>
          <w:rFonts w:asciiTheme="minorHAnsi" w:hAnsiTheme="minorHAnsi" w:cstheme="minorHAnsi"/>
          <w:i/>
        </w:rPr>
        <w:t>twarożek wymieszan</w:t>
      </w:r>
      <w:r w:rsidR="00311C87" w:rsidRPr="00834410">
        <w:rPr>
          <w:rFonts w:asciiTheme="minorHAnsi" w:hAnsiTheme="minorHAnsi" w:cstheme="minorHAnsi"/>
          <w:i/>
        </w:rPr>
        <w:t xml:space="preserve">y z miodem i orzechami. Dla dorosłych możemy przygotować wariację na temat włoskiej </w:t>
      </w:r>
      <w:proofErr w:type="spellStart"/>
      <w:r w:rsidR="00311C87" w:rsidRPr="00834410">
        <w:rPr>
          <w:rFonts w:asciiTheme="minorHAnsi" w:hAnsiTheme="minorHAnsi" w:cstheme="minorHAnsi"/>
          <w:i/>
        </w:rPr>
        <w:t>bruschetty</w:t>
      </w:r>
      <w:proofErr w:type="spellEnd"/>
      <w:r w:rsidR="00311C87" w:rsidRPr="00834410">
        <w:rPr>
          <w:rFonts w:asciiTheme="minorHAnsi" w:hAnsiTheme="minorHAnsi" w:cstheme="minorHAnsi"/>
          <w:i/>
        </w:rPr>
        <w:t xml:space="preserve"> i wypełni</w:t>
      </w:r>
      <w:r w:rsidR="00F939B4" w:rsidRPr="00834410">
        <w:rPr>
          <w:rFonts w:asciiTheme="minorHAnsi" w:hAnsiTheme="minorHAnsi" w:cstheme="minorHAnsi"/>
          <w:i/>
        </w:rPr>
        <w:t xml:space="preserve">ć ptysie </w:t>
      </w:r>
      <w:r w:rsidRPr="00834410">
        <w:rPr>
          <w:rFonts w:asciiTheme="minorHAnsi" w:hAnsiTheme="minorHAnsi" w:cstheme="minorHAnsi"/>
          <w:i/>
        </w:rPr>
        <w:t>pomidorami z bazylią</w:t>
      </w:r>
      <w:r w:rsidR="00F939B4" w:rsidRPr="00834410">
        <w:rPr>
          <w:rFonts w:asciiTheme="minorHAnsi" w:hAnsiTheme="minorHAnsi" w:cstheme="minorHAnsi"/>
          <w:i/>
        </w:rPr>
        <w:t xml:space="preserve"> i oliwą</w:t>
      </w:r>
      <w:r w:rsidRPr="00834410">
        <w:rPr>
          <w:rFonts w:asciiTheme="minorHAnsi" w:hAnsiTheme="minorHAnsi" w:cstheme="minorHAnsi"/>
        </w:rPr>
        <w:t xml:space="preserve"> </w:t>
      </w:r>
      <w:r w:rsidR="00534FEB" w:rsidRPr="00834410">
        <w:rPr>
          <w:rFonts w:asciiTheme="minorHAnsi" w:hAnsiTheme="minorHAnsi" w:cstheme="minorHAnsi"/>
        </w:rPr>
        <w:t xml:space="preserve">– komentuje </w:t>
      </w:r>
      <w:r w:rsidRPr="00834410">
        <w:rPr>
          <w:rFonts w:asciiTheme="minorHAnsi" w:hAnsiTheme="minorHAnsi" w:cstheme="minorHAnsi"/>
        </w:rPr>
        <w:t>Marzena Stokwisz z firmy Brześć.</w:t>
      </w:r>
    </w:p>
    <w:p w14:paraId="381F6E7F" w14:textId="28DED7AE" w:rsidR="00F939B4" w:rsidRPr="00834410" w:rsidRDefault="00F939B4" w:rsidP="00AB1F3C">
      <w:pPr>
        <w:jc w:val="both"/>
        <w:rPr>
          <w:rFonts w:asciiTheme="minorHAnsi" w:hAnsiTheme="minorHAnsi" w:cstheme="minorHAnsi"/>
        </w:rPr>
      </w:pPr>
    </w:p>
    <w:p w14:paraId="0804E403" w14:textId="35137326" w:rsidR="00F939B4" w:rsidRPr="00834410" w:rsidRDefault="00B63322" w:rsidP="00AB1F3C">
      <w:pPr>
        <w:jc w:val="both"/>
        <w:rPr>
          <w:rFonts w:asciiTheme="minorHAnsi" w:hAnsiTheme="minorHAnsi" w:cstheme="minorHAnsi"/>
          <w:b/>
        </w:rPr>
      </w:pPr>
      <w:r w:rsidRPr="00834410">
        <w:rPr>
          <w:rFonts w:asciiTheme="minorHAnsi" w:hAnsiTheme="minorHAnsi" w:cstheme="minorHAnsi"/>
          <w:b/>
        </w:rPr>
        <w:t>Warzywa zamiast chleba</w:t>
      </w:r>
    </w:p>
    <w:p w14:paraId="7D5B1DC0" w14:textId="621C6C71" w:rsidR="00017E12" w:rsidRPr="00834410" w:rsidRDefault="00534FEB" w:rsidP="00AB1F3C">
      <w:pPr>
        <w:jc w:val="both"/>
        <w:rPr>
          <w:rFonts w:asciiTheme="minorHAnsi" w:hAnsiTheme="minorHAnsi" w:cstheme="minorHAnsi"/>
        </w:rPr>
      </w:pPr>
      <w:r w:rsidRPr="00834410">
        <w:rPr>
          <w:rFonts w:asciiTheme="minorHAnsi" w:hAnsiTheme="minorHAnsi" w:cstheme="minorHAnsi"/>
        </w:rPr>
        <w:t>Niektórzy rezygnują</w:t>
      </w:r>
      <w:r w:rsidR="00AB1F3C" w:rsidRPr="00834410">
        <w:rPr>
          <w:rFonts w:asciiTheme="minorHAnsi" w:hAnsiTheme="minorHAnsi" w:cstheme="minorHAnsi"/>
        </w:rPr>
        <w:t xml:space="preserve"> z jedzenia pieczywa z powodu</w:t>
      </w:r>
      <w:r w:rsidR="00F939B4" w:rsidRPr="00834410">
        <w:rPr>
          <w:rFonts w:asciiTheme="minorHAnsi" w:hAnsiTheme="minorHAnsi" w:cstheme="minorHAnsi"/>
        </w:rPr>
        <w:t xml:space="preserve"> nietolerancji pokarmowych czy obawy przed przybraniem </w:t>
      </w:r>
      <w:r w:rsidR="00950770" w:rsidRPr="00834410">
        <w:rPr>
          <w:rFonts w:asciiTheme="minorHAnsi" w:hAnsiTheme="minorHAnsi" w:cstheme="minorHAnsi"/>
        </w:rPr>
        <w:t>zbędnych</w:t>
      </w:r>
      <w:r w:rsidR="00F939B4" w:rsidRPr="00834410">
        <w:rPr>
          <w:rFonts w:asciiTheme="minorHAnsi" w:hAnsiTheme="minorHAnsi" w:cstheme="minorHAnsi"/>
        </w:rPr>
        <w:t xml:space="preserve"> </w:t>
      </w:r>
      <w:r w:rsidRPr="00834410">
        <w:rPr>
          <w:rFonts w:asciiTheme="minorHAnsi" w:hAnsiTheme="minorHAnsi" w:cstheme="minorHAnsi"/>
        </w:rPr>
        <w:t>kilogramów</w:t>
      </w:r>
      <w:r w:rsidR="00FB46B8" w:rsidRPr="00834410">
        <w:rPr>
          <w:rFonts w:asciiTheme="minorHAnsi" w:hAnsiTheme="minorHAnsi" w:cstheme="minorHAnsi"/>
        </w:rPr>
        <w:t xml:space="preserve">. </w:t>
      </w:r>
      <w:r w:rsidRPr="00834410">
        <w:rPr>
          <w:rFonts w:asciiTheme="minorHAnsi" w:hAnsiTheme="minorHAnsi" w:cstheme="minorHAnsi"/>
        </w:rPr>
        <w:t xml:space="preserve">To właśnie </w:t>
      </w:r>
      <w:r w:rsidR="00CB122E" w:rsidRPr="00834410">
        <w:rPr>
          <w:rFonts w:asciiTheme="minorHAnsi" w:hAnsiTheme="minorHAnsi" w:cstheme="minorHAnsi"/>
        </w:rPr>
        <w:t>tym osobom poleca się</w:t>
      </w:r>
      <w:r w:rsidR="00D66195" w:rsidRPr="00834410">
        <w:rPr>
          <w:rFonts w:asciiTheme="minorHAnsi" w:hAnsiTheme="minorHAnsi" w:cstheme="minorHAnsi"/>
        </w:rPr>
        <w:t xml:space="preserve"> zamienić klasyczne wypieki na warzywa</w:t>
      </w:r>
      <w:r w:rsidR="00CB122E" w:rsidRPr="00834410">
        <w:rPr>
          <w:rFonts w:asciiTheme="minorHAnsi" w:hAnsiTheme="minorHAnsi" w:cstheme="minorHAnsi"/>
        </w:rPr>
        <w:t>. Na przykład</w:t>
      </w:r>
      <w:r w:rsidRPr="00834410">
        <w:rPr>
          <w:rFonts w:asciiTheme="minorHAnsi" w:hAnsiTheme="minorHAnsi" w:cstheme="minorHAnsi"/>
        </w:rPr>
        <w:t xml:space="preserve"> </w:t>
      </w:r>
      <w:r w:rsidR="00CB122E" w:rsidRPr="00834410">
        <w:rPr>
          <w:rFonts w:asciiTheme="minorHAnsi" w:hAnsiTheme="minorHAnsi" w:cstheme="minorHAnsi"/>
        </w:rPr>
        <w:t>w burgerze</w:t>
      </w:r>
      <w:r w:rsidR="00D66195" w:rsidRPr="00834410">
        <w:rPr>
          <w:rFonts w:asciiTheme="minorHAnsi" w:hAnsiTheme="minorHAnsi" w:cstheme="minorHAnsi"/>
        </w:rPr>
        <w:t xml:space="preserve"> zamiast brioszki uży</w:t>
      </w:r>
      <w:r w:rsidR="00EC5A04" w:rsidRPr="00834410">
        <w:rPr>
          <w:rFonts w:asciiTheme="minorHAnsi" w:hAnsiTheme="minorHAnsi" w:cstheme="minorHAnsi"/>
        </w:rPr>
        <w:t>wamy</w:t>
      </w:r>
      <w:r w:rsidR="00950770" w:rsidRPr="00834410">
        <w:rPr>
          <w:rFonts w:asciiTheme="minorHAnsi" w:hAnsiTheme="minorHAnsi" w:cstheme="minorHAnsi"/>
        </w:rPr>
        <w:t xml:space="preserve"> </w:t>
      </w:r>
      <w:r w:rsidR="00D66195" w:rsidRPr="00834410">
        <w:rPr>
          <w:rFonts w:asciiTheme="minorHAnsi" w:hAnsiTheme="minorHAnsi" w:cstheme="minorHAnsi"/>
        </w:rPr>
        <w:t>liści</w:t>
      </w:r>
      <w:r w:rsidR="00D73235" w:rsidRPr="00834410">
        <w:rPr>
          <w:rFonts w:asciiTheme="minorHAnsi" w:hAnsiTheme="minorHAnsi" w:cstheme="minorHAnsi"/>
        </w:rPr>
        <w:t xml:space="preserve"> sałaty, a </w:t>
      </w:r>
      <w:r w:rsidR="00D66195" w:rsidRPr="00834410">
        <w:rPr>
          <w:rFonts w:asciiTheme="minorHAnsi" w:hAnsiTheme="minorHAnsi" w:cstheme="minorHAnsi"/>
        </w:rPr>
        <w:t xml:space="preserve">w zapiekance </w:t>
      </w:r>
      <w:r w:rsidR="00D73235" w:rsidRPr="00834410">
        <w:rPr>
          <w:rFonts w:asciiTheme="minorHAnsi" w:hAnsiTheme="minorHAnsi" w:cstheme="minorHAnsi"/>
        </w:rPr>
        <w:t>ser i p</w:t>
      </w:r>
      <w:r w:rsidR="00D66195" w:rsidRPr="00834410">
        <w:rPr>
          <w:rFonts w:asciiTheme="minorHAnsi" w:hAnsiTheme="minorHAnsi" w:cstheme="minorHAnsi"/>
        </w:rPr>
        <w:t>ieczarki wy</w:t>
      </w:r>
      <w:r w:rsidR="00EC5A04" w:rsidRPr="00834410">
        <w:rPr>
          <w:rFonts w:asciiTheme="minorHAnsi" w:hAnsiTheme="minorHAnsi" w:cstheme="minorHAnsi"/>
        </w:rPr>
        <w:t>kładamy</w:t>
      </w:r>
      <w:r w:rsidR="00D66195" w:rsidRPr="00834410">
        <w:rPr>
          <w:rFonts w:asciiTheme="minorHAnsi" w:hAnsiTheme="minorHAnsi" w:cstheme="minorHAnsi"/>
        </w:rPr>
        <w:t xml:space="preserve"> na przeciętą</w:t>
      </w:r>
      <w:r w:rsidR="00CB122E" w:rsidRPr="00834410">
        <w:rPr>
          <w:rFonts w:asciiTheme="minorHAnsi" w:hAnsiTheme="minorHAnsi" w:cstheme="minorHAnsi"/>
        </w:rPr>
        <w:t xml:space="preserve"> na </w:t>
      </w:r>
      <w:r w:rsidR="00D66195" w:rsidRPr="00834410">
        <w:rPr>
          <w:rFonts w:asciiTheme="minorHAnsi" w:hAnsiTheme="minorHAnsi" w:cstheme="minorHAnsi"/>
        </w:rPr>
        <w:t>pół cukinię, a nie bagietkę</w:t>
      </w:r>
      <w:r w:rsidR="00D73235" w:rsidRPr="00834410">
        <w:rPr>
          <w:rFonts w:asciiTheme="minorHAnsi" w:hAnsiTheme="minorHAnsi" w:cstheme="minorHAnsi"/>
        </w:rPr>
        <w:t>.</w:t>
      </w:r>
      <w:r w:rsidR="00CB122E" w:rsidRPr="00834410">
        <w:rPr>
          <w:rFonts w:asciiTheme="minorHAnsi" w:hAnsiTheme="minorHAnsi" w:cstheme="minorHAnsi"/>
        </w:rPr>
        <w:t xml:space="preserve"> </w:t>
      </w:r>
      <w:r w:rsidR="00017E12" w:rsidRPr="00834410">
        <w:rPr>
          <w:rFonts w:asciiTheme="minorHAnsi" w:hAnsiTheme="minorHAnsi" w:cstheme="minorHAnsi"/>
        </w:rPr>
        <w:t>W taki sposó</w:t>
      </w:r>
      <w:r w:rsidR="00D66195" w:rsidRPr="00834410">
        <w:rPr>
          <w:rFonts w:asciiTheme="minorHAnsi" w:hAnsiTheme="minorHAnsi" w:cstheme="minorHAnsi"/>
        </w:rPr>
        <w:t>b dostarcz</w:t>
      </w:r>
      <w:r w:rsidR="00950770" w:rsidRPr="00834410">
        <w:rPr>
          <w:rFonts w:asciiTheme="minorHAnsi" w:hAnsiTheme="minorHAnsi" w:cstheme="minorHAnsi"/>
        </w:rPr>
        <w:t>amy</w:t>
      </w:r>
      <w:r w:rsidR="00D66195" w:rsidRPr="00834410">
        <w:rPr>
          <w:rFonts w:asciiTheme="minorHAnsi" w:hAnsiTheme="minorHAnsi" w:cstheme="minorHAnsi"/>
        </w:rPr>
        <w:t xml:space="preserve"> naszemu organizmowi nie tylko dodatkowe witaminy, ale również mniejszą</w:t>
      </w:r>
      <w:r w:rsidR="00017E12" w:rsidRPr="00834410">
        <w:rPr>
          <w:rFonts w:asciiTheme="minorHAnsi" w:hAnsiTheme="minorHAnsi" w:cstheme="minorHAnsi"/>
        </w:rPr>
        <w:t xml:space="preserve"> ilość kalorii niż w przypadku klasycznych kanapek czy fast</w:t>
      </w:r>
      <w:r w:rsidR="00B63322" w:rsidRPr="00834410">
        <w:rPr>
          <w:rFonts w:asciiTheme="minorHAnsi" w:hAnsiTheme="minorHAnsi" w:cstheme="minorHAnsi"/>
        </w:rPr>
        <w:t xml:space="preserve"> </w:t>
      </w:r>
      <w:proofErr w:type="spellStart"/>
      <w:r w:rsidR="00017E12" w:rsidRPr="00834410">
        <w:rPr>
          <w:rFonts w:asciiTheme="minorHAnsi" w:hAnsiTheme="minorHAnsi" w:cstheme="minorHAnsi"/>
        </w:rPr>
        <w:t>foodów</w:t>
      </w:r>
      <w:proofErr w:type="spellEnd"/>
      <w:r w:rsidR="00017E12" w:rsidRPr="00834410">
        <w:rPr>
          <w:rFonts w:asciiTheme="minorHAnsi" w:hAnsiTheme="minorHAnsi" w:cstheme="minorHAnsi"/>
        </w:rPr>
        <w:t xml:space="preserve">. Ciekawym rozwiązaniem jest też chleb warzywny, który zawiera </w:t>
      </w:r>
      <w:r w:rsidR="00D66195" w:rsidRPr="00834410">
        <w:rPr>
          <w:rFonts w:asciiTheme="minorHAnsi" w:hAnsiTheme="minorHAnsi" w:cstheme="minorHAnsi"/>
        </w:rPr>
        <w:t>błonnik</w:t>
      </w:r>
      <w:r w:rsidR="00017E12" w:rsidRPr="00834410">
        <w:rPr>
          <w:rFonts w:asciiTheme="minorHAnsi" w:hAnsiTheme="minorHAnsi" w:cstheme="minorHAnsi"/>
        </w:rPr>
        <w:t xml:space="preserve"> i można do niego dodać resztki warzyw z obiadu</w:t>
      </w:r>
      <w:r w:rsidR="002325D8" w:rsidRPr="00834410">
        <w:rPr>
          <w:rFonts w:asciiTheme="minorHAnsi" w:hAnsiTheme="minorHAnsi" w:cstheme="minorHAnsi"/>
        </w:rPr>
        <w:t>,</w:t>
      </w:r>
      <w:r w:rsidR="00017E12" w:rsidRPr="00834410">
        <w:rPr>
          <w:rFonts w:asciiTheme="minorHAnsi" w:hAnsiTheme="minorHAnsi" w:cstheme="minorHAnsi"/>
        </w:rPr>
        <w:t xml:space="preserve"> </w:t>
      </w:r>
      <w:r w:rsidR="00AB1F3C" w:rsidRPr="00834410">
        <w:rPr>
          <w:rFonts w:asciiTheme="minorHAnsi" w:hAnsiTheme="minorHAnsi" w:cstheme="minorHAnsi"/>
        </w:rPr>
        <w:t>jak gotowana marchewka</w:t>
      </w:r>
      <w:r w:rsidR="00D66195" w:rsidRPr="00834410">
        <w:rPr>
          <w:rFonts w:asciiTheme="minorHAnsi" w:hAnsiTheme="minorHAnsi" w:cstheme="minorHAnsi"/>
        </w:rPr>
        <w:t xml:space="preserve"> </w:t>
      </w:r>
      <w:r w:rsidR="00FB46B8" w:rsidRPr="00834410">
        <w:rPr>
          <w:rFonts w:asciiTheme="minorHAnsi" w:hAnsiTheme="minorHAnsi" w:cstheme="minorHAnsi"/>
        </w:rPr>
        <w:t>czy puree ziemniaczane.</w:t>
      </w:r>
    </w:p>
    <w:p w14:paraId="6F6CD40F" w14:textId="2067D5FC" w:rsidR="00FB46B8" w:rsidRPr="00834410" w:rsidRDefault="00FB46B8" w:rsidP="00AB1F3C">
      <w:pPr>
        <w:jc w:val="both"/>
        <w:rPr>
          <w:rFonts w:asciiTheme="minorHAnsi" w:hAnsiTheme="minorHAnsi" w:cstheme="minorHAnsi"/>
        </w:rPr>
      </w:pPr>
    </w:p>
    <w:p w14:paraId="0DF26DFF" w14:textId="2E5697FF" w:rsidR="001E3CF5" w:rsidRPr="00AB1F3C" w:rsidRDefault="00FB46B8" w:rsidP="00AB1F3C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4410">
        <w:rPr>
          <w:rFonts w:asciiTheme="minorHAnsi" w:hAnsiTheme="minorHAnsi" w:cstheme="minorHAnsi"/>
          <w:sz w:val="24"/>
          <w:szCs w:val="24"/>
        </w:rPr>
        <w:t>Zrównoważona i odpowiednio zbilansowana dieta jest podstawą zdrowego stylu życia, a pieczywo może być jego elementem. Poszukiwanie alternatywy dla kanapek jest nie tylko świetną zabawą, ale też smacznym sposobem na urozmaicenie naszego menu.</w:t>
      </w:r>
    </w:p>
    <w:p w14:paraId="65982D94" w14:textId="77777777" w:rsidR="00AB1F3C" w:rsidRPr="00AB1F3C" w:rsidRDefault="00AB1F3C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B1F3C" w:rsidRPr="00AB1F3C" w:rsidSect="00434493">
      <w:headerReference w:type="default" r:id="rId8"/>
      <w:footerReference w:type="default" r:id="rId9"/>
      <w:pgSz w:w="11906" w:h="16838" w:code="9"/>
      <w:pgMar w:top="1417" w:right="1417" w:bottom="709" w:left="1417" w:header="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AE8BF" w14:textId="77777777" w:rsidR="0026355F" w:rsidRDefault="0026355F" w:rsidP="00BD3DA7">
      <w:r>
        <w:separator/>
      </w:r>
    </w:p>
  </w:endnote>
  <w:endnote w:type="continuationSeparator" w:id="0">
    <w:p w14:paraId="091915DC" w14:textId="77777777" w:rsidR="0026355F" w:rsidRDefault="0026355F" w:rsidP="00B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BA6D" w14:textId="202012B6" w:rsidR="00E45A56" w:rsidRPr="00E45A56" w:rsidRDefault="00942272" w:rsidP="00E45A56">
    <w:pPr>
      <w:spacing w:line="276" w:lineRule="auto"/>
      <w:jc w:val="both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 xml:space="preserve">Spółka Brześć </w:t>
    </w:r>
    <w:r w:rsidR="00434493">
      <w:rPr>
        <w:rFonts w:asciiTheme="minorHAnsi" w:hAnsiTheme="minorHAnsi"/>
        <w:i/>
        <w:sz w:val="22"/>
      </w:rPr>
      <w:t xml:space="preserve">istnieje </w:t>
    </w:r>
    <w:r w:rsidR="00E45A56" w:rsidRPr="0023408A">
      <w:rPr>
        <w:rFonts w:asciiTheme="minorHAnsi" w:hAnsiTheme="minorHAnsi"/>
        <w:i/>
        <w:sz w:val="22"/>
      </w:rPr>
      <w:t xml:space="preserve">od 1984 roku. Rodzinna firma z Brześcia Kujawskiego specjalizuje się w tradycyjnych, opartych na domowych recepturach, wyrobach cukierniczych. Więcej informacji na temat Firmy można znaleźć na stronie </w:t>
    </w:r>
    <w:hyperlink r:id="rId1" w:history="1">
      <w:r w:rsidR="00E45A56" w:rsidRPr="0023408A">
        <w:rPr>
          <w:rStyle w:val="Hipercze"/>
          <w:rFonts w:asciiTheme="minorHAnsi" w:hAnsiTheme="minorHAnsi"/>
          <w:i/>
          <w:sz w:val="22"/>
        </w:rPr>
        <w:t>www.brzesc.pl</w:t>
      </w:r>
    </w:hyperlink>
    <w:r w:rsidR="00E45A56">
      <w:rPr>
        <w:rFonts w:asciiTheme="minorHAnsi" w:hAnsiTheme="minorHAnsi"/>
        <w:i/>
        <w:sz w:val="22"/>
      </w:rPr>
      <w:t>.</w:t>
    </w:r>
    <w:r w:rsidR="008B7B20">
      <w:rPr>
        <w:rFonts w:asciiTheme="minorHAnsi" w:hAnsiTheme="minorHAnsi"/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5F84" w14:textId="77777777" w:rsidR="0026355F" w:rsidRDefault="0026355F" w:rsidP="00BD3DA7">
      <w:r>
        <w:separator/>
      </w:r>
    </w:p>
  </w:footnote>
  <w:footnote w:type="continuationSeparator" w:id="0">
    <w:p w14:paraId="46E02903" w14:textId="77777777" w:rsidR="0026355F" w:rsidRDefault="0026355F" w:rsidP="00BD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4FEE" w14:textId="77777777" w:rsidR="00CD4ACF" w:rsidRDefault="00B7455A" w:rsidP="00BD3DA7">
    <w:pPr>
      <w:pBdr>
        <w:bottom w:val="single" w:sz="18" w:space="1" w:color="3E1500"/>
      </w:pBdr>
      <w:tabs>
        <w:tab w:val="left" w:pos="5790"/>
      </w:tabs>
      <w:ind w:left="-900"/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4AC05" wp14:editId="06B7FCA2">
              <wp:simplePos x="0" y="0"/>
              <wp:positionH relativeFrom="column">
                <wp:posOffset>-566420</wp:posOffset>
              </wp:positionH>
              <wp:positionV relativeFrom="paragraph">
                <wp:posOffset>228600</wp:posOffset>
              </wp:positionV>
              <wp:extent cx="3790950" cy="1314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D55F9" w14:textId="412BF50E" w:rsidR="00CD4ACF" w:rsidRPr="008B6ED5" w:rsidRDefault="00CD4ACF" w:rsidP="00BD3DA7">
                          <w:pPr>
                            <w:pStyle w:val="Nagwek1"/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"Brześć" </w:t>
                          </w:r>
                          <w:proofErr w:type="spellStart"/>
                          <w:r w:rsidR="00A9183D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Sipa</w:t>
                          </w:r>
                          <w:proofErr w:type="spellEnd"/>
                          <w:r w:rsidR="00A9183D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Sp.</w:t>
                          </w:r>
                          <w:r w:rsidR="00B7455A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J.</w:t>
                          </w:r>
                        </w:p>
                        <w:p w14:paraId="47E7F1E6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  <w:t>ul. Konarskiego 19</w:t>
                          </w:r>
                        </w:p>
                        <w:p w14:paraId="2837CDC8" w14:textId="77777777" w:rsidR="00CD4ACF" w:rsidRPr="00951C18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951C18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 054 252 19 69</w:t>
                          </w:r>
                        </w:p>
                        <w:p w14:paraId="7FDE2F05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fax 054 252 27 31</w:t>
                          </w:r>
                        </w:p>
                        <w:p w14:paraId="09BEC9F5" w14:textId="77777777" w:rsidR="00CD4ACF" w:rsidRPr="008B6ED5" w:rsidRDefault="00B7455A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tel.+48 666 279</w:t>
                          </w:r>
                          <w:r w:rsidR="00CD4ACF"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 xml:space="preserve"> 372</w:t>
                          </w:r>
                        </w:p>
                        <w:p w14:paraId="77566849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NIP 888-000-51-80</w:t>
                          </w:r>
                        </w:p>
                        <w:p w14:paraId="48EB9FC5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www.brzesc.pl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A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pt;margin-top:18pt;width:298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h/ggIAABA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" stroked="f">
              <v:textbox>
                <w:txbxContent>
                  <w:p w14:paraId="0E4D55F9" w14:textId="412BF50E" w:rsidR="00CD4ACF" w:rsidRPr="008B6ED5" w:rsidRDefault="00CD4ACF" w:rsidP="00BD3DA7">
                    <w:pPr>
                      <w:pStyle w:val="Nagwek1"/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"Brześć" </w:t>
                    </w:r>
                    <w:r w:rsidR="00A9183D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Sipa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Sp.</w:t>
                    </w:r>
                    <w:r w:rsidR="00B7455A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J.</w:t>
                    </w:r>
                  </w:p>
                  <w:p w14:paraId="47E7F1E6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  <w:t>ul. Konarskiego 19</w:t>
                    </w:r>
                  </w:p>
                  <w:p w14:paraId="2837CDC8" w14:textId="77777777" w:rsidR="00CD4ACF" w:rsidRPr="00951C18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951C18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 054 252 19 69</w:t>
                    </w:r>
                  </w:p>
                  <w:p w14:paraId="7FDE2F05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fax 054 252 27 31</w:t>
                    </w:r>
                  </w:p>
                  <w:p w14:paraId="09BEC9F5" w14:textId="77777777" w:rsidR="00CD4ACF" w:rsidRPr="008B6ED5" w:rsidRDefault="00B7455A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tel.+48 666 279</w:t>
                    </w:r>
                    <w:r w:rsidR="00CD4ACF"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 xml:space="preserve"> 372</w:t>
                    </w:r>
                  </w:p>
                  <w:p w14:paraId="77566849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NIP 888-000-51-80</w:t>
                    </w:r>
                  </w:p>
                  <w:p w14:paraId="48EB9FC5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www.brzesc.pl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470C97" w14:textId="719893D5" w:rsidR="00412D71" w:rsidRPr="00B7455A" w:rsidRDefault="000416E3" w:rsidP="00B7455A">
    <w:pPr>
      <w:spacing w:before="120" w:after="120"/>
      <w:ind w:right="23"/>
      <w:jc w:val="right"/>
    </w:pPr>
    <w:r>
      <w:rPr>
        <w:noProof/>
      </w:rPr>
      <w:drawing>
        <wp:inline distT="0" distB="0" distL="0" distR="0" wp14:anchorId="5B638AE6" wp14:editId="14D46E4D">
          <wp:extent cx="1247775" cy="1247775"/>
          <wp:effectExtent l="0" t="0" r="9525" b="9525"/>
          <wp:docPr id="11" name="Obraz 11" descr="NOWE LOGO BRZE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BRZE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32CF">
      <w:t xml:space="preserve"> </w:t>
    </w:r>
  </w:p>
  <w:p w14:paraId="21BAE05D" w14:textId="77777777" w:rsidR="00412D71" w:rsidRPr="00434493" w:rsidRDefault="00412D71" w:rsidP="00BD3DA7">
    <w:pPr>
      <w:pBdr>
        <w:top w:val="single" w:sz="18" w:space="1" w:color="3A0000"/>
      </w:pBdr>
      <w:ind w:left="-900"/>
      <w:jc w:val="right"/>
      <w:rPr>
        <w:b/>
        <w:b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3F4B"/>
    <w:multiLevelType w:val="multilevel"/>
    <w:tmpl w:val="2B2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A4AAF"/>
    <w:multiLevelType w:val="hybridMultilevel"/>
    <w:tmpl w:val="2B0816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D61E9"/>
    <w:multiLevelType w:val="hybridMultilevel"/>
    <w:tmpl w:val="432A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2E"/>
    <w:multiLevelType w:val="hybridMultilevel"/>
    <w:tmpl w:val="628E6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5427D"/>
    <w:multiLevelType w:val="hybridMultilevel"/>
    <w:tmpl w:val="8DE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56649F"/>
    <w:multiLevelType w:val="hybridMultilevel"/>
    <w:tmpl w:val="FDFAE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C16D5"/>
    <w:multiLevelType w:val="hybridMultilevel"/>
    <w:tmpl w:val="4582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16262"/>
    <w:multiLevelType w:val="hybridMultilevel"/>
    <w:tmpl w:val="6D2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56CCC"/>
    <w:multiLevelType w:val="hybridMultilevel"/>
    <w:tmpl w:val="217E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2"/>
    <w:rsid w:val="000000AD"/>
    <w:rsid w:val="000030D7"/>
    <w:rsid w:val="00003623"/>
    <w:rsid w:val="00005370"/>
    <w:rsid w:val="000122AB"/>
    <w:rsid w:val="00016C1B"/>
    <w:rsid w:val="00016DFF"/>
    <w:rsid w:val="00017E12"/>
    <w:rsid w:val="00017F31"/>
    <w:rsid w:val="00021D55"/>
    <w:rsid w:val="00022F9F"/>
    <w:rsid w:val="00025AA6"/>
    <w:rsid w:val="0003152F"/>
    <w:rsid w:val="00034A0E"/>
    <w:rsid w:val="00034E67"/>
    <w:rsid w:val="00036C95"/>
    <w:rsid w:val="000416E3"/>
    <w:rsid w:val="00045C27"/>
    <w:rsid w:val="00050689"/>
    <w:rsid w:val="00053F4B"/>
    <w:rsid w:val="00054AD2"/>
    <w:rsid w:val="00055991"/>
    <w:rsid w:val="00056A8B"/>
    <w:rsid w:val="00064EBF"/>
    <w:rsid w:val="00070232"/>
    <w:rsid w:val="000711C0"/>
    <w:rsid w:val="000712F5"/>
    <w:rsid w:val="00071CDD"/>
    <w:rsid w:val="00081A6D"/>
    <w:rsid w:val="0008300C"/>
    <w:rsid w:val="000834E0"/>
    <w:rsid w:val="00084136"/>
    <w:rsid w:val="000859A7"/>
    <w:rsid w:val="00091A89"/>
    <w:rsid w:val="00095062"/>
    <w:rsid w:val="00095950"/>
    <w:rsid w:val="000B35A0"/>
    <w:rsid w:val="000C0461"/>
    <w:rsid w:val="000C7303"/>
    <w:rsid w:val="000D2350"/>
    <w:rsid w:val="000D7367"/>
    <w:rsid w:val="000D7DD2"/>
    <w:rsid w:val="000E5313"/>
    <w:rsid w:val="000E6F20"/>
    <w:rsid w:val="000E743F"/>
    <w:rsid w:val="000F0F01"/>
    <w:rsid w:val="000F722D"/>
    <w:rsid w:val="001019D6"/>
    <w:rsid w:val="00101CC2"/>
    <w:rsid w:val="00104D04"/>
    <w:rsid w:val="00104FCA"/>
    <w:rsid w:val="001102D9"/>
    <w:rsid w:val="001143FF"/>
    <w:rsid w:val="00117054"/>
    <w:rsid w:val="001218E9"/>
    <w:rsid w:val="001234B9"/>
    <w:rsid w:val="00124907"/>
    <w:rsid w:val="00124ED8"/>
    <w:rsid w:val="00124FBE"/>
    <w:rsid w:val="001300A1"/>
    <w:rsid w:val="00131007"/>
    <w:rsid w:val="00135B91"/>
    <w:rsid w:val="00137D0F"/>
    <w:rsid w:val="001615F5"/>
    <w:rsid w:val="001660D7"/>
    <w:rsid w:val="0017182C"/>
    <w:rsid w:val="001721AA"/>
    <w:rsid w:val="00177416"/>
    <w:rsid w:val="0018043C"/>
    <w:rsid w:val="00183331"/>
    <w:rsid w:val="00183F80"/>
    <w:rsid w:val="00184A03"/>
    <w:rsid w:val="00197059"/>
    <w:rsid w:val="001A1629"/>
    <w:rsid w:val="001A665C"/>
    <w:rsid w:val="001C0195"/>
    <w:rsid w:val="001D3EF9"/>
    <w:rsid w:val="001E0B70"/>
    <w:rsid w:val="001E1DD3"/>
    <w:rsid w:val="001E2B64"/>
    <w:rsid w:val="001E3CF5"/>
    <w:rsid w:val="001F0452"/>
    <w:rsid w:val="001F6B3A"/>
    <w:rsid w:val="002005C4"/>
    <w:rsid w:val="00200A06"/>
    <w:rsid w:val="0020402A"/>
    <w:rsid w:val="0021146F"/>
    <w:rsid w:val="00211B09"/>
    <w:rsid w:val="00212721"/>
    <w:rsid w:val="002150C0"/>
    <w:rsid w:val="00220DAB"/>
    <w:rsid w:val="00220E9E"/>
    <w:rsid w:val="0022267B"/>
    <w:rsid w:val="00224B06"/>
    <w:rsid w:val="002309B9"/>
    <w:rsid w:val="00231060"/>
    <w:rsid w:val="0023191E"/>
    <w:rsid w:val="002325D8"/>
    <w:rsid w:val="0023408A"/>
    <w:rsid w:val="002341E5"/>
    <w:rsid w:val="002402DF"/>
    <w:rsid w:val="00242A2A"/>
    <w:rsid w:val="00243BA1"/>
    <w:rsid w:val="0024480C"/>
    <w:rsid w:val="00246A28"/>
    <w:rsid w:val="00247ADB"/>
    <w:rsid w:val="0025181A"/>
    <w:rsid w:val="00252FB7"/>
    <w:rsid w:val="00260A04"/>
    <w:rsid w:val="0026355F"/>
    <w:rsid w:val="00265C83"/>
    <w:rsid w:val="00271450"/>
    <w:rsid w:val="002721B7"/>
    <w:rsid w:val="0028481F"/>
    <w:rsid w:val="0028607E"/>
    <w:rsid w:val="00291150"/>
    <w:rsid w:val="0029181A"/>
    <w:rsid w:val="00291A3D"/>
    <w:rsid w:val="0029595F"/>
    <w:rsid w:val="00296D93"/>
    <w:rsid w:val="002A2941"/>
    <w:rsid w:val="002A5292"/>
    <w:rsid w:val="002A5E7D"/>
    <w:rsid w:val="002B1EFB"/>
    <w:rsid w:val="002B523C"/>
    <w:rsid w:val="002B7D90"/>
    <w:rsid w:val="002C55F2"/>
    <w:rsid w:val="002C6B58"/>
    <w:rsid w:val="002C728A"/>
    <w:rsid w:val="002D0BCD"/>
    <w:rsid w:val="002D0C69"/>
    <w:rsid w:val="002D2924"/>
    <w:rsid w:val="002D47E4"/>
    <w:rsid w:val="002D69ED"/>
    <w:rsid w:val="002D741B"/>
    <w:rsid w:val="002E051D"/>
    <w:rsid w:val="002E1D0F"/>
    <w:rsid w:val="002E4CBA"/>
    <w:rsid w:val="002E61AB"/>
    <w:rsid w:val="002E7A31"/>
    <w:rsid w:val="002F285E"/>
    <w:rsid w:val="002F7F70"/>
    <w:rsid w:val="003001D1"/>
    <w:rsid w:val="003023BB"/>
    <w:rsid w:val="00304247"/>
    <w:rsid w:val="00305F43"/>
    <w:rsid w:val="003069B6"/>
    <w:rsid w:val="00311C87"/>
    <w:rsid w:val="00313F66"/>
    <w:rsid w:val="00317DC9"/>
    <w:rsid w:val="003207DA"/>
    <w:rsid w:val="00320DB1"/>
    <w:rsid w:val="003235A5"/>
    <w:rsid w:val="003260BD"/>
    <w:rsid w:val="00333167"/>
    <w:rsid w:val="003342E9"/>
    <w:rsid w:val="0034103E"/>
    <w:rsid w:val="003442F0"/>
    <w:rsid w:val="003450AF"/>
    <w:rsid w:val="003459FF"/>
    <w:rsid w:val="003504CB"/>
    <w:rsid w:val="00351368"/>
    <w:rsid w:val="00353282"/>
    <w:rsid w:val="0035458D"/>
    <w:rsid w:val="00354900"/>
    <w:rsid w:val="003553AD"/>
    <w:rsid w:val="00357286"/>
    <w:rsid w:val="00357568"/>
    <w:rsid w:val="0036083D"/>
    <w:rsid w:val="003654D6"/>
    <w:rsid w:val="00370D06"/>
    <w:rsid w:val="00374370"/>
    <w:rsid w:val="00374650"/>
    <w:rsid w:val="00375970"/>
    <w:rsid w:val="003775AE"/>
    <w:rsid w:val="003812AF"/>
    <w:rsid w:val="0039689D"/>
    <w:rsid w:val="00396FAF"/>
    <w:rsid w:val="003A0A99"/>
    <w:rsid w:val="003A1172"/>
    <w:rsid w:val="003A3368"/>
    <w:rsid w:val="003A5FB6"/>
    <w:rsid w:val="003A6AAC"/>
    <w:rsid w:val="003B0234"/>
    <w:rsid w:val="003B0851"/>
    <w:rsid w:val="003B09B1"/>
    <w:rsid w:val="003B1AC6"/>
    <w:rsid w:val="003B3D77"/>
    <w:rsid w:val="003B73E1"/>
    <w:rsid w:val="003B7FAF"/>
    <w:rsid w:val="003C411A"/>
    <w:rsid w:val="003C5201"/>
    <w:rsid w:val="003D142A"/>
    <w:rsid w:val="003D28A5"/>
    <w:rsid w:val="003E0AE8"/>
    <w:rsid w:val="003E2682"/>
    <w:rsid w:val="003E3E3C"/>
    <w:rsid w:val="003E4A5A"/>
    <w:rsid w:val="003E7AB5"/>
    <w:rsid w:val="003F1C51"/>
    <w:rsid w:val="003F65CA"/>
    <w:rsid w:val="00400C4E"/>
    <w:rsid w:val="00401995"/>
    <w:rsid w:val="0040272C"/>
    <w:rsid w:val="00405F66"/>
    <w:rsid w:val="004060B1"/>
    <w:rsid w:val="004111FA"/>
    <w:rsid w:val="00412D71"/>
    <w:rsid w:val="00414F59"/>
    <w:rsid w:val="004208B8"/>
    <w:rsid w:val="0042222A"/>
    <w:rsid w:val="00422497"/>
    <w:rsid w:val="00424160"/>
    <w:rsid w:val="004310E4"/>
    <w:rsid w:val="004328F8"/>
    <w:rsid w:val="00434493"/>
    <w:rsid w:val="00436E39"/>
    <w:rsid w:val="00436F82"/>
    <w:rsid w:val="00440920"/>
    <w:rsid w:val="0044564C"/>
    <w:rsid w:val="00445A17"/>
    <w:rsid w:val="00447C46"/>
    <w:rsid w:val="00452243"/>
    <w:rsid w:val="004531C1"/>
    <w:rsid w:val="004532CF"/>
    <w:rsid w:val="0046097A"/>
    <w:rsid w:val="00460E77"/>
    <w:rsid w:val="00463CD7"/>
    <w:rsid w:val="004819F3"/>
    <w:rsid w:val="00484261"/>
    <w:rsid w:val="0049192E"/>
    <w:rsid w:val="004949A0"/>
    <w:rsid w:val="004A2343"/>
    <w:rsid w:val="004A37C6"/>
    <w:rsid w:val="004A441A"/>
    <w:rsid w:val="004A4E92"/>
    <w:rsid w:val="004A4F55"/>
    <w:rsid w:val="004B0CC8"/>
    <w:rsid w:val="004B1555"/>
    <w:rsid w:val="004B5B91"/>
    <w:rsid w:val="004B60AA"/>
    <w:rsid w:val="004B65CA"/>
    <w:rsid w:val="004B74DF"/>
    <w:rsid w:val="004B78F4"/>
    <w:rsid w:val="004C032F"/>
    <w:rsid w:val="004C4E2B"/>
    <w:rsid w:val="004D1D1C"/>
    <w:rsid w:val="004D6431"/>
    <w:rsid w:val="004E7F18"/>
    <w:rsid w:val="004F0EC3"/>
    <w:rsid w:val="004F1B2D"/>
    <w:rsid w:val="004F6549"/>
    <w:rsid w:val="00501885"/>
    <w:rsid w:val="005036A5"/>
    <w:rsid w:val="0051224B"/>
    <w:rsid w:val="00513C02"/>
    <w:rsid w:val="00515167"/>
    <w:rsid w:val="00517D41"/>
    <w:rsid w:val="0052040F"/>
    <w:rsid w:val="00521B77"/>
    <w:rsid w:val="00527ABE"/>
    <w:rsid w:val="00530C68"/>
    <w:rsid w:val="00534FEB"/>
    <w:rsid w:val="00537034"/>
    <w:rsid w:val="005401F9"/>
    <w:rsid w:val="005413B6"/>
    <w:rsid w:val="00542696"/>
    <w:rsid w:val="00542CBB"/>
    <w:rsid w:val="00545CC3"/>
    <w:rsid w:val="005468DA"/>
    <w:rsid w:val="005475FB"/>
    <w:rsid w:val="00551CC4"/>
    <w:rsid w:val="005554DD"/>
    <w:rsid w:val="005569D2"/>
    <w:rsid w:val="00560999"/>
    <w:rsid w:val="00560FB1"/>
    <w:rsid w:val="005613D5"/>
    <w:rsid w:val="00561F26"/>
    <w:rsid w:val="005627DF"/>
    <w:rsid w:val="005650E1"/>
    <w:rsid w:val="00565CD3"/>
    <w:rsid w:val="00567F13"/>
    <w:rsid w:val="005704CE"/>
    <w:rsid w:val="00572B6B"/>
    <w:rsid w:val="00574084"/>
    <w:rsid w:val="00575DBD"/>
    <w:rsid w:val="00576E1F"/>
    <w:rsid w:val="0057700B"/>
    <w:rsid w:val="00577E57"/>
    <w:rsid w:val="0058043A"/>
    <w:rsid w:val="00580FCD"/>
    <w:rsid w:val="00586D19"/>
    <w:rsid w:val="00591F19"/>
    <w:rsid w:val="00597E55"/>
    <w:rsid w:val="005A20D8"/>
    <w:rsid w:val="005A3405"/>
    <w:rsid w:val="005A3E95"/>
    <w:rsid w:val="005A4607"/>
    <w:rsid w:val="005A4BEE"/>
    <w:rsid w:val="005A4FC4"/>
    <w:rsid w:val="005A5D67"/>
    <w:rsid w:val="005B22FD"/>
    <w:rsid w:val="005B3B9B"/>
    <w:rsid w:val="005B7C51"/>
    <w:rsid w:val="005C0197"/>
    <w:rsid w:val="005C1249"/>
    <w:rsid w:val="005C2646"/>
    <w:rsid w:val="005C69CA"/>
    <w:rsid w:val="005D2ACB"/>
    <w:rsid w:val="005D4F87"/>
    <w:rsid w:val="005D67A4"/>
    <w:rsid w:val="005E1ED0"/>
    <w:rsid w:val="005E6DFA"/>
    <w:rsid w:val="005E7BC6"/>
    <w:rsid w:val="005F49E4"/>
    <w:rsid w:val="005F75CF"/>
    <w:rsid w:val="006006D4"/>
    <w:rsid w:val="0061052F"/>
    <w:rsid w:val="006109C4"/>
    <w:rsid w:val="006110F9"/>
    <w:rsid w:val="0061291C"/>
    <w:rsid w:val="00613969"/>
    <w:rsid w:val="00617453"/>
    <w:rsid w:val="0061780B"/>
    <w:rsid w:val="0062364F"/>
    <w:rsid w:val="00632558"/>
    <w:rsid w:val="0063330F"/>
    <w:rsid w:val="00634451"/>
    <w:rsid w:val="0063483C"/>
    <w:rsid w:val="00635DF0"/>
    <w:rsid w:val="006433D4"/>
    <w:rsid w:val="00644241"/>
    <w:rsid w:val="0065174F"/>
    <w:rsid w:val="00654749"/>
    <w:rsid w:val="00661B1C"/>
    <w:rsid w:val="00663B51"/>
    <w:rsid w:val="00665528"/>
    <w:rsid w:val="006678E7"/>
    <w:rsid w:val="00667959"/>
    <w:rsid w:val="00681FBF"/>
    <w:rsid w:val="00683500"/>
    <w:rsid w:val="00684B87"/>
    <w:rsid w:val="00693136"/>
    <w:rsid w:val="00693B3E"/>
    <w:rsid w:val="00694208"/>
    <w:rsid w:val="006A0895"/>
    <w:rsid w:val="006A0A06"/>
    <w:rsid w:val="006A1295"/>
    <w:rsid w:val="006A4CD6"/>
    <w:rsid w:val="006A5FC0"/>
    <w:rsid w:val="006B0AD0"/>
    <w:rsid w:val="006B1A0B"/>
    <w:rsid w:val="006B6E64"/>
    <w:rsid w:val="006C1D2C"/>
    <w:rsid w:val="006C4DD0"/>
    <w:rsid w:val="006C725C"/>
    <w:rsid w:val="006D0E31"/>
    <w:rsid w:val="006D1747"/>
    <w:rsid w:val="006D5475"/>
    <w:rsid w:val="006D6A89"/>
    <w:rsid w:val="006E19B0"/>
    <w:rsid w:val="006E31B5"/>
    <w:rsid w:val="006E4963"/>
    <w:rsid w:val="006F0536"/>
    <w:rsid w:val="006F1C48"/>
    <w:rsid w:val="006F4615"/>
    <w:rsid w:val="006F5270"/>
    <w:rsid w:val="006F741B"/>
    <w:rsid w:val="006F7CE6"/>
    <w:rsid w:val="0070082A"/>
    <w:rsid w:val="00705713"/>
    <w:rsid w:val="00705937"/>
    <w:rsid w:val="007059D5"/>
    <w:rsid w:val="00705E9F"/>
    <w:rsid w:val="00712272"/>
    <w:rsid w:val="007139B4"/>
    <w:rsid w:val="00713DD8"/>
    <w:rsid w:val="007154EF"/>
    <w:rsid w:val="00726ABA"/>
    <w:rsid w:val="00731559"/>
    <w:rsid w:val="007317B0"/>
    <w:rsid w:val="0073288D"/>
    <w:rsid w:val="007349FB"/>
    <w:rsid w:val="007405CB"/>
    <w:rsid w:val="00744ACA"/>
    <w:rsid w:val="00747B52"/>
    <w:rsid w:val="007558CD"/>
    <w:rsid w:val="00757DBD"/>
    <w:rsid w:val="00762086"/>
    <w:rsid w:val="007633D5"/>
    <w:rsid w:val="00765377"/>
    <w:rsid w:val="007662F3"/>
    <w:rsid w:val="007735F3"/>
    <w:rsid w:val="007749EB"/>
    <w:rsid w:val="00776002"/>
    <w:rsid w:val="00777FA0"/>
    <w:rsid w:val="00781795"/>
    <w:rsid w:val="00787762"/>
    <w:rsid w:val="00795870"/>
    <w:rsid w:val="007A1AE8"/>
    <w:rsid w:val="007A261D"/>
    <w:rsid w:val="007A3EA7"/>
    <w:rsid w:val="007B0648"/>
    <w:rsid w:val="007B249C"/>
    <w:rsid w:val="007C0A6F"/>
    <w:rsid w:val="007C0B2C"/>
    <w:rsid w:val="007C0F24"/>
    <w:rsid w:val="007C2489"/>
    <w:rsid w:val="007C354A"/>
    <w:rsid w:val="007C5517"/>
    <w:rsid w:val="007D0BB2"/>
    <w:rsid w:val="007D150C"/>
    <w:rsid w:val="007D7B5A"/>
    <w:rsid w:val="007E4F30"/>
    <w:rsid w:val="007E69D3"/>
    <w:rsid w:val="007F5721"/>
    <w:rsid w:val="00804228"/>
    <w:rsid w:val="00805E38"/>
    <w:rsid w:val="00806E4B"/>
    <w:rsid w:val="00807848"/>
    <w:rsid w:val="00807BB4"/>
    <w:rsid w:val="00811EA7"/>
    <w:rsid w:val="008122CD"/>
    <w:rsid w:val="00817661"/>
    <w:rsid w:val="00822D6D"/>
    <w:rsid w:val="0083415A"/>
    <w:rsid w:val="00834410"/>
    <w:rsid w:val="0083451D"/>
    <w:rsid w:val="00834CFD"/>
    <w:rsid w:val="008362EF"/>
    <w:rsid w:val="00836E21"/>
    <w:rsid w:val="00846260"/>
    <w:rsid w:val="00851143"/>
    <w:rsid w:val="00851194"/>
    <w:rsid w:val="00852E62"/>
    <w:rsid w:val="008650D2"/>
    <w:rsid w:val="00872E68"/>
    <w:rsid w:val="008732BC"/>
    <w:rsid w:val="00877379"/>
    <w:rsid w:val="008860F1"/>
    <w:rsid w:val="008930E4"/>
    <w:rsid w:val="00894803"/>
    <w:rsid w:val="0089482D"/>
    <w:rsid w:val="0089492A"/>
    <w:rsid w:val="008A0713"/>
    <w:rsid w:val="008A2134"/>
    <w:rsid w:val="008B4D73"/>
    <w:rsid w:val="008B509A"/>
    <w:rsid w:val="008B6CBC"/>
    <w:rsid w:val="008B6ED5"/>
    <w:rsid w:val="008B7B20"/>
    <w:rsid w:val="008C4445"/>
    <w:rsid w:val="008C49B7"/>
    <w:rsid w:val="008D5A87"/>
    <w:rsid w:val="008D5E0B"/>
    <w:rsid w:val="008E2622"/>
    <w:rsid w:val="008E266C"/>
    <w:rsid w:val="008E600F"/>
    <w:rsid w:val="008E79B0"/>
    <w:rsid w:val="008E7FB6"/>
    <w:rsid w:val="008F4FB5"/>
    <w:rsid w:val="008F6510"/>
    <w:rsid w:val="00907C00"/>
    <w:rsid w:val="009111CA"/>
    <w:rsid w:val="00913519"/>
    <w:rsid w:val="00914247"/>
    <w:rsid w:val="00914AF2"/>
    <w:rsid w:val="0091704B"/>
    <w:rsid w:val="0091735F"/>
    <w:rsid w:val="00921017"/>
    <w:rsid w:val="00924912"/>
    <w:rsid w:val="009270DE"/>
    <w:rsid w:val="0093032A"/>
    <w:rsid w:val="00930A17"/>
    <w:rsid w:val="00932032"/>
    <w:rsid w:val="00932C5F"/>
    <w:rsid w:val="00937A1B"/>
    <w:rsid w:val="00937FA7"/>
    <w:rsid w:val="00940091"/>
    <w:rsid w:val="0094127B"/>
    <w:rsid w:val="00942272"/>
    <w:rsid w:val="009429D2"/>
    <w:rsid w:val="00950770"/>
    <w:rsid w:val="00951C18"/>
    <w:rsid w:val="00951E9F"/>
    <w:rsid w:val="009548FA"/>
    <w:rsid w:val="00955A95"/>
    <w:rsid w:val="00972F45"/>
    <w:rsid w:val="0098160F"/>
    <w:rsid w:val="00986896"/>
    <w:rsid w:val="0099295B"/>
    <w:rsid w:val="009947C0"/>
    <w:rsid w:val="00994AE8"/>
    <w:rsid w:val="00996A7D"/>
    <w:rsid w:val="009A1D6A"/>
    <w:rsid w:val="009A362F"/>
    <w:rsid w:val="009A4BFB"/>
    <w:rsid w:val="009B5AAE"/>
    <w:rsid w:val="009B5D56"/>
    <w:rsid w:val="009D1F9D"/>
    <w:rsid w:val="009D7201"/>
    <w:rsid w:val="009E1352"/>
    <w:rsid w:val="009E7056"/>
    <w:rsid w:val="009E7D3C"/>
    <w:rsid w:val="009F55E9"/>
    <w:rsid w:val="00A04D22"/>
    <w:rsid w:val="00A06F65"/>
    <w:rsid w:val="00A145E0"/>
    <w:rsid w:val="00A15BA4"/>
    <w:rsid w:val="00A15E05"/>
    <w:rsid w:val="00A17116"/>
    <w:rsid w:val="00A225EF"/>
    <w:rsid w:val="00A22E7F"/>
    <w:rsid w:val="00A2560C"/>
    <w:rsid w:val="00A2662D"/>
    <w:rsid w:val="00A35ACA"/>
    <w:rsid w:val="00A36C9F"/>
    <w:rsid w:val="00A378C3"/>
    <w:rsid w:val="00A44C5D"/>
    <w:rsid w:val="00A45668"/>
    <w:rsid w:val="00A45E33"/>
    <w:rsid w:val="00A6103F"/>
    <w:rsid w:val="00A62719"/>
    <w:rsid w:val="00A63912"/>
    <w:rsid w:val="00A652D3"/>
    <w:rsid w:val="00A70FD9"/>
    <w:rsid w:val="00A75FAC"/>
    <w:rsid w:val="00A813C1"/>
    <w:rsid w:val="00A8347A"/>
    <w:rsid w:val="00A837FE"/>
    <w:rsid w:val="00A86161"/>
    <w:rsid w:val="00A9183D"/>
    <w:rsid w:val="00A9696F"/>
    <w:rsid w:val="00AA54B8"/>
    <w:rsid w:val="00AA587B"/>
    <w:rsid w:val="00AB1D5F"/>
    <w:rsid w:val="00AB1F3C"/>
    <w:rsid w:val="00AB3802"/>
    <w:rsid w:val="00AB38A6"/>
    <w:rsid w:val="00AB43BE"/>
    <w:rsid w:val="00AC1672"/>
    <w:rsid w:val="00AC208E"/>
    <w:rsid w:val="00AC5068"/>
    <w:rsid w:val="00AD0910"/>
    <w:rsid w:val="00AD1398"/>
    <w:rsid w:val="00AD2EAD"/>
    <w:rsid w:val="00AD5FC9"/>
    <w:rsid w:val="00AE1751"/>
    <w:rsid w:val="00AE315A"/>
    <w:rsid w:val="00AE4ADE"/>
    <w:rsid w:val="00AE6A95"/>
    <w:rsid w:val="00AF1E3D"/>
    <w:rsid w:val="00AF45E0"/>
    <w:rsid w:val="00AF4B97"/>
    <w:rsid w:val="00AF68A9"/>
    <w:rsid w:val="00AF6ED6"/>
    <w:rsid w:val="00B02314"/>
    <w:rsid w:val="00B04917"/>
    <w:rsid w:val="00B04E46"/>
    <w:rsid w:val="00B06C8B"/>
    <w:rsid w:val="00B138AA"/>
    <w:rsid w:val="00B13945"/>
    <w:rsid w:val="00B1523D"/>
    <w:rsid w:val="00B169CB"/>
    <w:rsid w:val="00B2439D"/>
    <w:rsid w:val="00B25F86"/>
    <w:rsid w:val="00B34726"/>
    <w:rsid w:val="00B50FD8"/>
    <w:rsid w:val="00B5245B"/>
    <w:rsid w:val="00B63322"/>
    <w:rsid w:val="00B636E9"/>
    <w:rsid w:val="00B646AF"/>
    <w:rsid w:val="00B64EAF"/>
    <w:rsid w:val="00B65D57"/>
    <w:rsid w:val="00B7455A"/>
    <w:rsid w:val="00B81B29"/>
    <w:rsid w:val="00B90F6D"/>
    <w:rsid w:val="00B93D05"/>
    <w:rsid w:val="00B93D86"/>
    <w:rsid w:val="00B94541"/>
    <w:rsid w:val="00B95026"/>
    <w:rsid w:val="00B95A45"/>
    <w:rsid w:val="00BA2990"/>
    <w:rsid w:val="00BA5963"/>
    <w:rsid w:val="00BC112C"/>
    <w:rsid w:val="00BC43DA"/>
    <w:rsid w:val="00BC481B"/>
    <w:rsid w:val="00BC5A82"/>
    <w:rsid w:val="00BD0BF0"/>
    <w:rsid w:val="00BD3DA7"/>
    <w:rsid w:val="00BE0035"/>
    <w:rsid w:val="00BE0549"/>
    <w:rsid w:val="00BE2AA7"/>
    <w:rsid w:val="00BE303D"/>
    <w:rsid w:val="00BE481F"/>
    <w:rsid w:val="00BE58B2"/>
    <w:rsid w:val="00BE5C4F"/>
    <w:rsid w:val="00BF4678"/>
    <w:rsid w:val="00C0181A"/>
    <w:rsid w:val="00C03EC1"/>
    <w:rsid w:val="00C109C9"/>
    <w:rsid w:val="00C1519B"/>
    <w:rsid w:val="00C24806"/>
    <w:rsid w:val="00C24EBE"/>
    <w:rsid w:val="00C26744"/>
    <w:rsid w:val="00C27DE4"/>
    <w:rsid w:val="00C31103"/>
    <w:rsid w:val="00C34EBF"/>
    <w:rsid w:val="00C3574B"/>
    <w:rsid w:val="00C40C0E"/>
    <w:rsid w:val="00C40F4C"/>
    <w:rsid w:val="00C43A29"/>
    <w:rsid w:val="00C44EBB"/>
    <w:rsid w:val="00C46C1C"/>
    <w:rsid w:val="00C47331"/>
    <w:rsid w:val="00C5483A"/>
    <w:rsid w:val="00C5527A"/>
    <w:rsid w:val="00C55BAD"/>
    <w:rsid w:val="00C55D0B"/>
    <w:rsid w:val="00C61CFA"/>
    <w:rsid w:val="00C64765"/>
    <w:rsid w:val="00C66C9C"/>
    <w:rsid w:val="00C70A55"/>
    <w:rsid w:val="00C7201D"/>
    <w:rsid w:val="00C73FBE"/>
    <w:rsid w:val="00C74EA1"/>
    <w:rsid w:val="00C837F2"/>
    <w:rsid w:val="00C876AE"/>
    <w:rsid w:val="00C93445"/>
    <w:rsid w:val="00C95A1B"/>
    <w:rsid w:val="00C97853"/>
    <w:rsid w:val="00CA16E9"/>
    <w:rsid w:val="00CA299E"/>
    <w:rsid w:val="00CA2B38"/>
    <w:rsid w:val="00CA3E02"/>
    <w:rsid w:val="00CA3FD6"/>
    <w:rsid w:val="00CA521E"/>
    <w:rsid w:val="00CB122E"/>
    <w:rsid w:val="00CB2665"/>
    <w:rsid w:val="00CB2C6F"/>
    <w:rsid w:val="00CB4C89"/>
    <w:rsid w:val="00CB4D31"/>
    <w:rsid w:val="00CB5872"/>
    <w:rsid w:val="00CB7E3A"/>
    <w:rsid w:val="00CC0B8E"/>
    <w:rsid w:val="00CC1156"/>
    <w:rsid w:val="00CC24C9"/>
    <w:rsid w:val="00CC2A8B"/>
    <w:rsid w:val="00CC6E50"/>
    <w:rsid w:val="00CC74CF"/>
    <w:rsid w:val="00CD1B61"/>
    <w:rsid w:val="00CD4ACF"/>
    <w:rsid w:val="00CE31FA"/>
    <w:rsid w:val="00CE5CF6"/>
    <w:rsid w:val="00CE7F3E"/>
    <w:rsid w:val="00CF0FAD"/>
    <w:rsid w:val="00CF4B2E"/>
    <w:rsid w:val="00CF5F00"/>
    <w:rsid w:val="00D0109C"/>
    <w:rsid w:val="00D02205"/>
    <w:rsid w:val="00D1355C"/>
    <w:rsid w:val="00D1481B"/>
    <w:rsid w:val="00D15CDD"/>
    <w:rsid w:val="00D16A07"/>
    <w:rsid w:val="00D16C1D"/>
    <w:rsid w:val="00D23BA7"/>
    <w:rsid w:val="00D249A1"/>
    <w:rsid w:val="00D26A01"/>
    <w:rsid w:val="00D31DC0"/>
    <w:rsid w:val="00D34E80"/>
    <w:rsid w:val="00D34F63"/>
    <w:rsid w:val="00D35FA7"/>
    <w:rsid w:val="00D40374"/>
    <w:rsid w:val="00D44CA8"/>
    <w:rsid w:val="00D46644"/>
    <w:rsid w:val="00D50D57"/>
    <w:rsid w:val="00D51EDF"/>
    <w:rsid w:val="00D54CF5"/>
    <w:rsid w:val="00D607DB"/>
    <w:rsid w:val="00D66195"/>
    <w:rsid w:val="00D67613"/>
    <w:rsid w:val="00D70A3D"/>
    <w:rsid w:val="00D70C19"/>
    <w:rsid w:val="00D71EB5"/>
    <w:rsid w:val="00D73235"/>
    <w:rsid w:val="00D80A78"/>
    <w:rsid w:val="00D820C2"/>
    <w:rsid w:val="00D9191E"/>
    <w:rsid w:val="00D92469"/>
    <w:rsid w:val="00D94045"/>
    <w:rsid w:val="00D944BE"/>
    <w:rsid w:val="00D94EBA"/>
    <w:rsid w:val="00D95BBA"/>
    <w:rsid w:val="00D971AC"/>
    <w:rsid w:val="00D97F9C"/>
    <w:rsid w:val="00DA2384"/>
    <w:rsid w:val="00DA2C87"/>
    <w:rsid w:val="00DA654D"/>
    <w:rsid w:val="00DB5A03"/>
    <w:rsid w:val="00DB6F7D"/>
    <w:rsid w:val="00DB7283"/>
    <w:rsid w:val="00DC48C6"/>
    <w:rsid w:val="00DC55CB"/>
    <w:rsid w:val="00DD079E"/>
    <w:rsid w:val="00DD24A3"/>
    <w:rsid w:val="00DD304A"/>
    <w:rsid w:val="00DD67AA"/>
    <w:rsid w:val="00DD7928"/>
    <w:rsid w:val="00DE0958"/>
    <w:rsid w:val="00DE0B74"/>
    <w:rsid w:val="00DF1C8B"/>
    <w:rsid w:val="00DF31A1"/>
    <w:rsid w:val="00DF6CF0"/>
    <w:rsid w:val="00E014BF"/>
    <w:rsid w:val="00E01D78"/>
    <w:rsid w:val="00E05216"/>
    <w:rsid w:val="00E10195"/>
    <w:rsid w:val="00E102F3"/>
    <w:rsid w:val="00E16ACB"/>
    <w:rsid w:val="00E1787E"/>
    <w:rsid w:val="00E207F4"/>
    <w:rsid w:val="00E20D9B"/>
    <w:rsid w:val="00E23C52"/>
    <w:rsid w:val="00E27450"/>
    <w:rsid w:val="00E323C4"/>
    <w:rsid w:val="00E32A88"/>
    <w:rsid w:val="00E347D8"/>
    <w:rsid w:val="00E34A20"/>
    <w:rsid w:val="00E35F4B"/>
    <w:rsid w:val="00E42DC6"/>
    <w:rsid w:val="00E42DEE"/>
    <w:rsid w:val="00E45A56"/>
    <w:rsid w:val="00E50274"/>
    <w:rsid w:val="00E507B7"/>
    <w:rsid w:val="00E529A6"/>
    <w:rsid w:val="00E540E8"/>
    <w:rsid w:val="00E5646A"/>
    <w:rsid w:val="00E57DFD"/>
    <w:rsid w:val="00E61849"/>
    <w:rsid w:val="00E633E2"/>
    <w:rsid w:val="00E657B1"/>
    <w:rsid w:val="00E67599"/>
    <w:rsid w:val="00E714F9"/>
    <w:rsid w:val="00E75D4F"/>
    <w:rsid w:val="00E91268"/>
    <w:rsid w:val="00E914F9"/>
    <w:rsid w:val="00E925D8"/>
    <w:rsid w:val="00E93356"/>
    <w:rsid w:val="00E93A64"/>
    <w:rsid w:val="00E97368"/>
    <w:rsid w:val="00EA7D93"/>
    <w:rsid w:val="00EB3222"/>
    <w:rsid w:val="00EC0004"/>
    <w:rsid w:val="00EC24DB"/>
    <w:rsid w:val="00EC332F"/>
    <w:rsid w:val="00EC5A04"/>
    <w:rsid w:val="00ED0CBF"/>
    <w:rsid w:val="00ED1441"/>
    <w:rsid w:val="00ED46B7"/>
    <w:rsid w:val="00ED6A4B"/>
    <w:rsid w:val="00ED7DDE"/>
    <w:rsid w:val="00EE254C"/>
    <w:rsid w:val="00EE7D74"/>
    <w:rsid w:val="00EF1071"/>
    <w:rsid w:val="00EF2EDB"/>
    <w:rsid w:val="00EF38E2"/>
    <w:rsid w:val="00EF5D36"/>
    <w:rsid w:val="00F0080C"/>
    <w:rsid w:val="00F03AB2"/>
    <w:rsid w:val="00F05B25"/>
    <w:rsid w:val="00F06D31"/>
    <w:rsid w:val="00F10018"/>
    <w:rsid w:val="00F11B09"/>
    <w:rsid w:val="00F12726"/>
    <w:rsid w:val="00F149BD"/>
    <w:rsid w:val="00F15A8B"/>
    <w:rsid w:val="00F17565"/>
    <w:rsid w:val="00F30E40"/>
    <w:rsid w:val="00F31320"/>
    <w:rsid w:val="00F31631"/>
    <w:rsid w:val="00F3576E"/>
    <w:rsid w:val="00F414E5"/>
    <w:rsid w:val="00F4173F"/>
    <w:rsid w:val="00F437FC"/>
    <w:rsid w:val="00F45DE0"/>
    <w:rsid w:val="00F471EB"/>
    <w:rsid w:val="00F55C16"/>
    <w:rsid w:val="00F60C6C"/>
    <w:rsid w:val="00F615AC"/>
    <w:rsid w:val="00F62C3C"/>
    <w:rsid w:val="00F64BF8"/>
    <w:rsid w:val="00F65D36"/>
    <w:rsid w:val="00F675CA"/>
    <w:rsid w:val="00F70106"/>
    <w:rsid w:val="00F76AD3"/>
    <w:rsid w:val="00F80C5B"/>
    <w:rsid w:val="00F812C5"/>
    <w:rsid w:val="00F81BAC"/>
    <w:rsid w:val="00F82999"/>
    <w:rsid w:val="00F8473E"/>
    <w:rsid w:val="00F84B9A"/>
    <w:rsid w:val="00F91243"/>
    <w:rsid w:val="00F939B4"/>
    <w:rsid w:val="00F977B2"/>
    <w:rsid w:val="00FA0BA7"/>
    <w:rsid w:val="00FA1EB3"/>
    <w:rsid w:val="00FA2411"/>
    <w:rsid w:val="00FA3064"/>
    <w:rsid w:val="00FA44B4"/>
    <w:rsid w:val="00FA60FF"/>
    <w:rsid w:val="00FA6559"/>
    <w:rsid w:val="00FA6676"/>
    <w:rsid w:val="00FA6D58"/>
    <w:rsid w:val="00FB46B8"/>
    <w:rsid w:val="00FB61F7"/>
    <w:rsid w:val="00FB704E"/>
    <w:rsid w:val="00FB77E5"/>
    <w:rsid w:val="00FC2A2D"/>
    <w:rsid w:val="00FC4045"/>
    <w:rsid w:val="00FC5E01"/>
    <w:rsid w:val="00FD367E"/>
    <w:rsid w:val="00FD62FC"/>
    <w:rsid w:val="00FD7A14"/>
    <w:rsid w:val="00FE24CF"/>
    <w:rsid w:val="00FE6BA0"/>
    <w:rsid w:val="00FE70C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586AB"/>
  <w15:docId w15:val="{BF788CDE-B579-450C-9DBD-A5EC46C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38A6"/>
    <w:pPr>
      <w:keepNext/>
      <w:outlineLvl w:val="0"/>
    </w:pPr>
    <w:rPr>
      <w:rFonts w:ascii="Book Antiqua" w:hAnsi="Book Antiqua"/>
      <w:b/>
      <w:bCs/>
      <w:spacing w:val="20"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B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D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DA7"/>
    <w:rPr>
      <w:sz w:val="24"/>
      <w:szCs w:val="24"/>
    </w:rPr>
  </w:style>
  <w:style w:type="table" w:styleId="Tabela-Siatka">
    <w:name w:val="Table Grid"/>
    <w:basedOn w:val="Standardowy"/>
    <w:uiPriority w:val="59"/>
    <w:rsid w:val="008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2ACB"/>
  </w:style>
  <w:style w:type="character" w:customStyle="1" w:styleId="il">
    <w:name w:val="il"/>
    <w:basedOn w:val="Domylnaczcionkaakapitu"/>
    <w:rsid w:val="005D2ACB"/>
  </w:style>
  <w:style w:type="paragraph" w:styleId="NormalnyWeb">
    <w:name w:val="Normal (Web)"/>
    <w:basedOn w:val="Normalny"/>
    <w:uiPriority w:val="99"/>
    <w:unhideWhenUsed/>
    <w:rsid w:val="005D2ACB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63912"/>
  </w:style>
  <w:style w:type="character" w:styleId="Pogrubienie">
    <w:name w:val="Strong"/>
    <w:uiPriority w:val="22"/>
    <w:qFormat/>
    <w:rsid w:val="006F5270"/>
    <w:rPr>
      <w:b/>
      <w:bCs/>
    </w:rPr>
  </w:style>
  <w:style w:type="paragraph" w:customStyle="1" w:styleId="Textbody">
    <w:name w:val="Text body"/>
    <w:basedOn w:val="Normalny"/>
    <w:rsid w:val="002E051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pl-PL"/>
    </w:rPr>
  </w:style>
  <w:style w:type="paragraph" w:styleId="Bezodstpw">
    <w:name w:val="No Spacing"/>
    <w:uiPriority w:val="1"/>
    <w:qFormat/>
    <w:rsid w:val="002C72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0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0C0"/>
  </w:style>
  <w:style w:type="character" w:styleId="Odwoanieprzypisukocowego">
    <w:name w:val="endnote reference"/>
    <w:uiPriority w:val="99"/>
    <w:semiHidden/>
    <w:unhideWhenUsed/>
    <w:rsid w:val="0021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F7F70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657B1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C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CC4"/>
  </w:style>
  <w:style w:type="character" w:styleId="Odwoanieprzypisudolnego">
    <w:name w:val="footnote reference"/>
    <w:basedOn w:val="Domylnaczcionkaakapitu"/>
    <w:uiPriority w:val="99"/>
    <w:semiHidden/>
    <w:unhideWhenUsed/>
    <w:rsid w:val="00551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4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zes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\Moje%20dokumenty\Zak&#322;ad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2DD09-C24F-40C8-8CB7-F6D79A24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Sipa</dc:creator>
  <cp:lastModifiedBy>Użytkownik systemu Windows</cp:lastModifiedBy>
  <cp:revision>4</cp:revision>
  <cp:lastPrinted>2014-04-14T08:52:00Z</cp:lastPrinted>
  <dcterms:created xsi:type="dcterms:W3CDTF">2020-05-20T13:43:00Z</dcterms:created>
  <dcterms:modified xsi:type="dcterms:W3CDTF">2020-05-25T10:41:00Z</dcterms:modified>
</cp:coreProperties>
</file>